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1D" w:rsidRPr="00C51663" w:rsidRDefault="00D61C1D" w:rsidP="00C51663">
      <w:pPr>
        <w:ind w:firstLine="709"/>
        <w:contextualSpacing/>
        <w:jc w:val="center"/>
        <w:rPr>
          <w:b/>
        </w:rPr>
      </w:pPr>
      <w:r w:rsidRPr="00C51663">
        <w:rPr>
          <w:b/>
        </w:rPr>
        <w:t>ДОГОВОР</w:t>
      </w:r>
    </w:p>
    <w:p w:rsidR="00D61C1D" w:rsidRPr="00C51663" w:rsidRDefault="00D61C1D" w:rsidP="00C51663">
      <w:pPr>
        <w:ind w:firstLine="709"/>
        <w:contextualSpacing/>
        <w:jc w:val="center"/>
        <w:rPr>
          <w:b/>
        </w:rPr>
      </w:pPr>
      <w:r w:rsidRPr="00C51663">
        <w:rPr>
          <w:b/>
        </w:rPr>
        <w:t>об образовании по образовательным программам</w:t>
      </w:r>
    </w:p>
    <w:p w:rsidR="00D61C1D" w:rsidRPr="00C51663" w:rsidRDefault="00D61C1D" w:rsidP="00C51663">
      <w:pPr>
        <w:ind w:firstLine="709"/>
        <w:contextualSpacing/>
        <w:jc w:val="center"/>
        <w:rPr>
          <w:b/>
        </w:rPr>
      </w:pPr>
      <w:r w:rsidRPr="00C51663">
        <w:rPr>
          <w:b/>
        </w:rPr>
        <w:t>дошкольного образования</w:t>
      </w:r>
    </w:p>
    <w:p w:rsidR="00D61C1D" w:rsidRDefault="00D61C1D" w:rsidP="00EF652B">
      <w:pPr>
        <w:contextualSpacing/>
        <w:jc w:val="both"/>
      </w:pPr>
    </w:p>
    <w:p w:rsidR="00D61C1D" w:rsidRPr="00C51663" w:rsidRDefault="00D61C1D" w:rsidP="00EF652B">
      <w:pPr>
        <w:contextualSpacing/>
        <w:jc w:val="both"/>
      </w:pPr>
      <w:r>
        <w:t xml:space="preserve"> п. Горячий Ключ</w:t>
      </w:r>
      <w:r w:rsidRPr="00C51663">
        <w:t xml:space="preserve">                                                          </w:t>
      </w:r>
      <w:r>
        <w:t xml:space="preserve">                               "___" _____________ 20___г.</w:t>
      </w:r>
    </w:p>
    <w:p w:rsidR="00D61C1D" w:rsidRPr="00C51663" w:rsidRDefault="00D61C1D" w:rsidP="00AF4D3D">
      <w:pPr>
        <w:ind w:firstLine="709"/>
        <w:contextualSpacing/>
        <w:jc w:val="both"/>
      </w:pPr>
      <w:r w:rsidRPr="00C51663">
        <w:t xml:space="preserve">                    </w:t>
      </w:r>
    </w:p>
    <w:p w:rsidR="00D61C1D" w:rsidRDefault="00D61C1D" w:rsidP="00101D36">
      <w:pPr>
        <w:ind w:firstLine="709"/>
        <w:contextualSpacing/>
      </w:pPr>
      <w:r w:rsidRPr="00C51663">
        <w:t>Муниципальное дошкольное образовательное учреждение Иркутского районного муници</w:t>
      </w:r>
      <w:r>
        <w:t>пального образования «Горячеключевской детский сад</w:t>
      </w:r>
      <w:r w:rsidRPr="00C51663">
        <w:t>» (далее - дошкольная образовательная организация - ДОО) осуществляющее   образовательную   деятельность  на основании лицензии от "</w:t>
      </w:r>
      <w:r>
        <w:t>01</w:t>
      </w:r>
      <w:r w:rsidRPr="00C51663">
        <w:t xml:space="preserve">" </w:t>
      </w:r>
      <w:r>
        <w:t>июля</w:t>
      </w:r>
      <w:r w:rsidRPr="00C5166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51663">
          <w:t>20</w:t>
        </w:r>
        <w:r>
          <w:t>16</w:t>
        </w:r>
        <w:r w:rsidRPr="00C51663">
          <w:t xml:space="preserve"> г</w:t>
        </w:r>
      </w:smartTag>
      <w:r w:rsidRPr="00C51663">
        <w:t>. N</w:t>
      </w:r>
      <w:r>
        <w:t xml:space="preserve"> 0003633 серия 38Л01</w:t>
      </w:r>
      <w:r w:rsidRPr="00C51663">
        <w:t xml:space="preserve">, </w:t>
      </w:r>
      <w:r>
        <w:t xml:space="preserve">выданной Службой по контролю и надзору в сфере образования Иркутской области на срок - бессрочно, </w:t>
      </w:r>
      <w:r w:rsidRPr="00C51663">
        <w:t xml:space="preserve"> в лице заведующего </w:t>
      </w:r>
      <w:r>
        <w:rPr>
          <w:b/>
        </w:rPr>
        <w:t>Тангановой Анны Андреевны</w:t>
      </w:r>
      <w:r w:rsidRPr="00C51663">
        <w:t>, действующей на основании Закона РФ «Об образовании»</w:t>
      </w:r>
      <w:r>
        <w:t xml:space="preserve"> от 29.12.2012. №273-ФЗ, Устава МДОУ </w:t>
      </w:r>
      <w:r w:rsidRPr="00C51663">
        <w:t xml:space="preserve"> с одной</w:t>
      </w:r>
      <w:r>
        <w:t xml:space="preserve"> стороны, и родителем (законным представителем),_____________________________________________________________________,</w:t>
      </w:r>
      <w:r w:rsidRPr="00C51663">
        <w:t xml:space="preserve"> именуемым в дальнейшем  </w:t>
      </w:r>
      <w:r w:rsidRPr="00C51663">
        <w:rPr>
          <w:b/>
        </w:rPr>
        <w:t>«Родитель»</w:t>
      </w:r>
      <w:r w:rsidRPr="00C51663">
        <w:t xml:space="preserve"> несовершеннолетнего лица, </w:t>
      </w:r>
      <w:r>
        <w:t>_________________________</w:t>
      </w:r>
    </w:p>
    <w:p w:rsidR="00D61C1D" w:rsidRPr="00C51663" w:rsidRDefault="00D61C1D" w:rsidP="00E0038E">
      <w:pPr>
        <w:contextualSpacing/>
      </w:pPr>
      <w:r>
        <w:t>______________________________________________</w:t>
      </w:r>
      <w:r w:rsidRPr="00C51663">
        <w:t xml:space="preserve">именуемого в дальнейшем </w:t>
      </w:r>
      <w:r w:rsidRPr="00C51663">
        <w:rPr>
          <w:b/>
        </w:rPr>
        <w:t>«Воспитанник»</w:t>
      </w:r>
      <w:r w:rsidRPr="00C51663">
        <w:t xml:space="preserve">, с другой стороны заключили настоящий договор о нижеследующем: </w:t>
      </w:r>
    </w:p>
    <w:p w:rsidR="00D61C1D" w:rsidRPr="00C51663" w:rsidRDefault="00D61C1D" w:rsidP="00C51663">
      <w:pPr>
        <w:ind w:firstLine="709"/>
        <w:contextualSpacing/>
        <w:jc w:val="center"/>
        <w:rPr>
          <w:b/>
        </w:rPr>
      </w:pPr>
      <w:r w:rsidRPr="00C51663">
        <w:rPr>
          <w:b/>
        </w:rPr>
        <w:t>1. ПРЕДМЕТ ДОГОВОРА</w:t>
      </w:r>
    </w:p>
    <w:p w:rsidR="00D61C1D" w:rsidRPr="00C51663" w:rsidRDefault="00D61C1D" w:rsidP="00101D36">
      <w:pPr>
        <w:ind w:firstLine="709"/>
        <w:contextualSpacing/>
      </w:pPr>
      <w:r w:rsidRPr="00C51663">
        <w:t>1.1. Настоящий договор регулирует взаимоотношения ДОО и Родителей воспитанника, разграничивает права, обязанности и ответственность ДОО и Родителей, как участников образовательных отношений.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ООП ДО)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61C1D" w:rsidRPr="00C51663" w:rsidRDefault="00D61C1D" w:rsidP="00101D36">
      <w:pPr>
        <w:ind w:firstLine="709"/>
        <w:contextualSpacing/>
      </w:pPr>
      <w:r w:rsidRPr="00C51663">
        <w:t xml:space="preserve">1.2. Форма обучения - </w:t>
      </w:r>
      <w:r w:rsidRPr="00C51663">
        <w:rPr>
          <w:b/>
        </w:rPr>
        <w:t>очная.</w:t>
      </w: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t xml:space="preserve">1.3. Наименование образовательной программы: </w:t>
      </w:r>
      <w:r w:rsidRPr="00C51663">
        <w:rPr>
          <w:b/>
        </w:rPr>
        <w:t>Основная образовательная программа дошкольного образования.</w:t>
      </w:r>
    </w:p>
    <w:p w:rsidR="00D61C1D" w:rsidRPr="00C51663" w:rsidRDefault="00D61C1D" w:rsidP="00101D36">
      <w:pPr>
        <w:ind w:firstLine="709"/>
        <w:contextualSpacing/>
      </w:pPr>
      <w:r w:rsidRPr="00C51663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t xml:space="preserve">1.5. Режим пребывания Воспитанника в образовательной организации – </w:t>
      </w:r>
      <w:r w:rsidRPr="00C51663">
        <w:rPr>
          <w:b/>
        </w:rPr>
        <w:t xml:space="preserve">5-ти дневная рабочая неделя, выходные дни - суббота, воскресенье, государственные праздники. </w:t>
      </w:r>
      <w:r>
        <w:rPr>
          <w:b/>
        </w:rPr>
        <w:t>Время пребывания с 7.30.-18</w:t>
      </w:r>
      <w:r w:rsidRPr="00C51663">
        <w:rPr>
          <w:b/>
        </w:rPr>
        <w:t>.00.</w:t>
      </w: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t xml:space="preserve">1.6. Воспитанник зачисляется в группу </w:t>
      </w:r>
      <w:r w:rsidRPr="00C51663">
        <w:rPr>
          <w:b/>
        </w:rPr>
        <w:t>общеразвивающей</w:t>
      </w:r>
      <w:r w:rsidRPr="00C51663">
        <w:t xml:space="preserve"> </w:t>
      </w:r>
      <w:r w:rsidRPr="00C51663">
        <w:rPr>
          <w:b/>
        </w:rPr>
        <w:t>направленности.</w:t>
      </w:r>
    </w:p>
    <w:p w:rsidR="00D61C1D" w:rsidRPr="00C51663" w:rsidRDefault="00D61C1D" w:rsidP="00101D36">
      <w:pPr>
        <w:ind w:firstLine="709"/>
        <w:contextualSpacing/>
        <w:rPr>
          <w:b/>
        </w:rPr>
      </w:pP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rPr>
          <w:b/>
        </w:rPr>
        <w:t>2. ВЗАИМОДЕЙСТВИЕ СТОРОН</w:t>
      </w: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t xml:space="preserve">2.1. </w:t>
      </w:r>
      <w:r w:rsidRPr="00C51663">
        <w:rPr>
          <w:b/>
        </w:rPr>
        <w:t>ДОО обязуется:</w:t>
      </w:r>
    </w:p>
    <w:p w:rsidR="00D61C1D" w:rsidRPr="00C51663" w:rsidRDefault="00D61C1D" w:rsidP="00101D36">
      <w:pPr>
        <w:ind w:firstLine="709"/>
        <w:contextualSpacing/>
      </w:pPr>
      <w:r w:rsidRPr="00C51663">
        <w:t>2.1.1. Самостоятельно осуществлять образовательную деятельность.</w:t>
      </w:r>
    </w:p>
    <w:p w:rsidR="00D61C1D" w:rsidRPr="00C51663" w:rsidRDefault="00D61C1D" w:rsidP="00101D36">
      <w:pPr>
        <w:ind w:firstLine="709"/>
        <w:contextualSpacing/>
      </w:pPr>
      <w:r w:rsidRPr="00C51663">
        <w:t>2.1.2. Обеспечить:</w:t>
      </w:r>
    </w:p>
    <w:p w:rsidR="00D61C1D" w:rsidRPr="00C51663" w:rsidRDefault="00D61C1D" w:rsidP="00101D36">
      <w:pPr>
        <w:ind w:firstLine="709"/>
        <w:contextualSpacing/>
      </w:pPr>
      <w:r w:rsidRPr="00C51663">
        <w:t>- охрану жизни и укрепление физического и психологического здоровья воспитанника;</w:t>
      </w:r>
    </w:p>
    <w:p w:rsidR="00D61C1D" w:rsidRPr="00C51663" w:rsidRDefault="00D61C1D" w:rsidP="00101D36">
      <w:pPr>
        <w:ind w:firstLine="709"/>
        <w:contextualSpacing/>
      </w:pPr>
      <w:r w:rsidRPr="00C51663">
        <w:t>- познавательно</w:t>
      </w:r>
      <w:r>
        <w:t>е, речевое, социально-коммуникативное</w:t>
      </w:r>
      <w:r w:rsidRPr="00C51663">
        <w:t>, художественно-эстетическое и физическое развитие воспитанника;</w:t>
      </w:r>
    </w:p>
    <w:p w:rsidR="00D61C1D" w:rsidRPr="00C51663" w:rsidRDefault="00D61C1D" w:rsidP="00101D36">
      <w:pPr>
        <w:ind w:firstLine="709"/>
        <w:contextualSpacing/>
      </w:pPr>
      <w:r w:rsidRPr="00C51663">
        <w:t>- воспитание гражданственности, уважение к правам и свободам человека, любви к окружающей природе, Родине, семье с учетом возрастных категорий;</w:t>
      </w:r>
    </w:p>
    <w:p w:rsidR="00D61C1D" w:rsidRPr="00C51663" w:rsidRDefault="00D61C1D" w:rsidP="00101D36">
      <w:pPr>
        <w:ind w:firstLine="709"/>
        <w:contextualSpacing/>
      </w:pPr>
      <w:r w:rsidRPr="00C51663">
        <w:t>- уважение чести и достоинства ребенка;</w:t>
      </w:r>
    </w:p>
    <w:p w:rsidR="00D61C1D" w:rsidRPr="00C51663" w:rsidRDefault="00D61C1D" w:rsidP="00101D36">
      <w:pPr>
        <w:ind w:firstLine="709"/>
        <w:contextualSpacing/>
      </w:pPr>
      <w:r w:rsidRPr="00C51663">
        <w:t>- консультативную и методическую помощь родителям по вопросам воспитания и развития ребенка.</w:t>
      </w:r>
    </w:p>
    <w:p w:rsidR="00D61C1D" w:rsidRPr="00C51663" w:rsidRDefault="00D61C1D" w:rsidP="00101D36">
      <w:pPr>
        <w:ind w:firstLine="709"/>
        <w:contextualSpacing/>
      </w:pPr>
      <w:r w:rsidRPr="00C51663">
        <w:t xml:space="preserve">2.1.3.Ознакомить Родителей с </w:t>
      </w:r>
      <w:r>
        <w:t>Уставом ДОО, лицензией на право</w:t>
      </w:r>
      <w:r w:rsidRPr="00C51663">
        <w:t>ведения образовательной деятельности, основной образовательной программой.</w:t>
      </w:r>
    </w:p>
    <w:p w:rsidR="00D61C1D" w:rsidRPr="00C51663" w:rsidRDefault="00D61C1D" w:rsidP="00101D36">
      <w:pPr>
        <w:ind w:firstLine="709"/>
        <w:contextualSpacing/>
      </w:pPr>
      <w:r w:rsidRPr="00C51663">
        <w:t>2.1.4. Доводить до сведения Родителей информацию об изменениях размера платы, взимаемой за содержание Воспитанника в ДОО, устанавливаемой в соответствии с законодательством Российской Федерации и муниципальными правовыми актами администрации Иркутского районного муниципального образования.</w:t>
      </w:r>
    </w:p>
    <w:p w:rsidR="00D61C1D" w:rsidRPr="00C51663" w:rsidRDefault="00D61C1D" w:rsidP="00101D36">
      <w:pPr>
        <w:ind w:firstLine="709"/>
        <w:contextualSpacing/>
      </w:pPr>
      <w:r w:rsidRPr="00C51663">
        <w:t>2.1.5. Информировать Родителей о жизни и деятельности Воспитанника в ДОО, его личностном развитии.</w:t>
      </w:r>
    </w:p>
    <w:p w:rsidR="00D61C1D" w:rsidRPr="00C51663" w:rsidRDefault="00D61C1D" w:rsidP="00101D36">
      <w:pPr>
        <w:ind w:firstLine="709"/>
        <w:contextualSpacing/>
      </w:pPr>
      <w:r w:rsidRPr="00C51663">
        <w:t>2.1.6. Проводить психолого-педагогическое обследование Воспитанника по инициативе Родителей или сотрудников ДОО, работающих с детьми, с согласия Родителей на основании настоящего договора. Направлять Воспитанника для обследования в детскую поликлинику и ПМПК при наличии медицинских показателей.</w:t>
      </w:r>
    </w:p>
    <w:p w:rsidR="00D61C1D" w:rsidRPr="00C51663" w:rsidRDefault="00D61C1D" w:rsidP="00101D36">
      <w:pPr>
        <w:ind w:firstLine="709"/>
        <w:contextualSpacing/>
      </w:pPr>
      <w:r w:rsidRPr="00C51663">
        <w:t>2.1.7. Сохранять место за Воспитанником на период болезни, домашнего режима, прохождения санаторно-курортного лечения, карантина, а так же очередного отпуска родителей или их временного отсутствия по уважительным причинам, отпуска в летний период сроком до 75 дней.</w:t>
      </w:r>
    </w:p>
    <w:p w:rsidR="00D61C1D" w:rsidRPr="00C51663" w:rsidRDefault="00D61C1D" w:rsidP="00101D36">
      <w:pPr>
        <w:ind w:firstLine="709"/>
        <w:contextualSpacing/>
      </w:pPr>
      <w:r w:rsidRPr="00C51663">
        <w:t>2.1.8. Производить</w:t>
      </w:r>
      <w:r>
        <w:t xml:space="preserve"> перерасчет средств по оплате за</w:t>
      </w:r>
      <w:r w:rsidRPr="00C51663">
        <w:t xml:space="preserve"> содержание Воспитанника в ДОО бухгалтерией организации на основании</w:t>
      </w:r>
      <w:r>
        <w:t>,</w:t>
      </w:r>
      <w:r w:rsidRPr="00C51663">
        <w:t xml:space="preserve"> табелей учета посещаемости детей группы за фактическое посещение дней ребенком, учитывая представленные Родителями оправдательные документы на отсутствие по уважительным причинам. Остаток средств автоматически засчитывать на следующий период.</w:t>
      </w:r>
    </w:p>
    <w:p w:rsidR="00D61C1D" w:rsidRPr="00C51663" w:rsidRDefault="00D61C1D" w:rsidP="00101D36">
      <w:pPr>
        <w:ind w:firstLine="709"/>
        <w:contextualSpacing/>
      </w:pPr>
      <w:r w:rsidRPr="00C51663">
        <w:t>2.1.9. ДОО не несет ответственности за жизнь и здоровье Воспитанника в помещении ДОО и на его территории до того момента, как Родители (лица, их заменяющие) лично не передали его воспитателю группы и с того момента, как Родители (лица, их заменяющие) лично забрали его.</w:t>
      </w:r>
    </w:p>
    <w:p w:rsidR="00D61C1D" w:rsidRPr="00C51663" w:rsidRDefault="00D61C1D" w:rsidP="00101D36">
      <w:pPr>
        <w:ind w:firstLine="709"/>
        <w:contextualSpacing/>
      </w:pPr>
      <w:r w:rsidRPr="00C51663">
        <w:t>2.1.10. Сохранять конфиденциальность полученной информации об особенностях развития Воспитанника, истории семьи, специфики семейных взаимоотношений.</w:t>
      </w:r>
    </w:p>
    <w:p w:rsidR="00D61C1D" w:rsidRPr="00C51663" w:rsidRDefault="00D61C1D" w:rsidP="00101D36">
      <w:pPr>
        <w:ind w:firstLine="709"/>
        <w:contextualSpacing/>
      </w:pPr>
      <w:r w:rsidRPr="00C51663">
        <w:t>2.1.11. Выполнять условия настоящего договора.</w:t>
      </w: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rPr>
          <w:b/>
        </w:rPr>
        <w:t>2.2. Родитель обязуется:</w:t>
      </w:r>
    </w:p>
    <w:p w:rsidR="00D61C1D" w:rsidRPr="00C51663" w:rsidRDefault="00D61C1D" w:rsidP="00101D36">
      <w:pPr>
        <w:ind w:firstLine="709"/>
        <w:contextualSpacing/>
      </w:pPr>
      <w:r w:rsidRPr="00C51663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1C1D" w:rsidRPr="00C51663" w:rsidRDefault="00D61C1D" w:rsidP="00101D36">
      <w:pPr>
        <w:ind w:firstLine="709"/>
        <w:contextualSpacing/>
      </w:pPr>
      <w:r w:rsidRPr="00C51663"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D61C1D" w:rsidRPr="00C51663" w:rsidRDefault="00D61C1D" w:rsidP="00101D36">
      <w:pPr>
        <w:ind w:firstLine="709"/>
        <w:contextualSpacing/>
      </w:pPr>
      <w:r w:rsidRPr="00C51663">
        <w:t>2.2.3.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61C1D" w:rsidRPr="00C51663" w:rsidRDefault="00D61C1D" w:rsidP="00101D36">
      <w:pPr>
        <w:ind w:firstLine="709"/>
        <w:contextualSpacing/>
      </w:pPr>
      <w:r w:rsidRPr="00C51663">
        <w:t>2.2.4.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61C1D" w:rsidRPr="00C51663" w:rsidRDefault="00D61C1D" w:rsidP="00101D36">
      <w:pPr>
        <w:ind w:firstLine="709"/>
        <w:contextualSpacing/>
      </w:pPr>
      <w:r w:rsidRPr="006A510C">
        <w:rPr>
          <w:color w:val="000000"/>
        </w:rPr>
        <w:t>2.2.5.</w:t>
      </w:r>
      <w:r w:rsidRPr="00C51663">
        <w:t xml:space="preserve"> Вносить ежемесячную плату за содержание Воспитанника в ДОО</w:t>
      </w:r>
      <w:r>
        <w:t xml:space="preserve"> в сумме</w:t>
      </w:r>
      <w:r w:rsidRPr="00C51663">
        <w:t>, установленн</w:t>
      </w:r>
      <w:r>
        <w:t>ой</w:t>
      </w:r>
      <w:r w:rsidRPr="00C51663">
        <w:t xml:space="preserve"> правовым актом администрации Иркутского районного муниципального образования, до 10 числа текущего месяца. Ежемесячная плата может быть изменена в соответствии с правовым актом администрации ИРМО.</w:t>
      </w:r>
    </w:p>
    <w:p w:rsidR="00D61C1D" w:rsidRPr="00C51663" w:rsidRDefault="00D61C1D" w:rsidP="00101D36">
      <w:pPr>
        <w:ind w:firstLine="709"/>
        <w:contextualSpacing/>
      </w:pPr>
      <w:r w:rsidRPr="00C51663">
        <w:t>2.2.6. Лично забирать и передавать Воспитанника воспитателю. Не делегировать эту обязанность посторонним и несовершеннолетним лицам. В исключительных случаях, на основании письменного заявления Родителей (законных представителей) забирать Воспитанника имеет право лица, достигшее 16-летнего возраста.</w:t>
      </w:r>
    </w:p>
    <w:p w:rsidR="00D61C1D" w:rsidRPr="00C51663" w:rsidRDefault="00D61C1D" w:rsidP="00101D36">
      <w:pPr>
        <w:ind w:firstLine="709"/>
        <w:contextualSpacing/>
      </w:pPr>
      <w:r w:rsidRPr="00C51663">
        <w:t>2.2.7. Информировать ДОО (заведующего, воспитателя) лично или по теле</w:t>
      </w:r>
      <w:r>
        <w:t>фону</w:t>
      </w:r>
      <w:r w:rsidRPr="00C51663">
        <w:t xml:space="preserve"> о причинах отсутствия Воспитанника до 9 утра текущего дня. О заранее планируемом отсутс</w:t>
      </w:r>
      <w:r>
        <w:t>т</w:t>
      </w:r>
      <w:r w:rsidRPr="00C51663">
        <w:t>вии за 2 дня.</w:t>
      </w:r>
    </w:p>
    <w:p w:rsidR="00D61C1D" w:rsidRPr="00C51663" w:rsidRDefault="00D61C1D" w:rsidP="00101D36">
      <w:pPr>
        <w:ind w:firstLine="709"/>
        <w:contextualSpacing/>
      </w:pPr>
      <w:r w:rsidRPr="00C51663">
        <w:t>2.2.8. После перенесенного Воспитанником заболевания, а так же при отсутствии более 5 дней (за исключением выходных и праздничных) предоставить справку от врача-педиатра. При отсутствии справки Воспитанник не принимается в ДОО.</w:t>
      </w:r>
    </w:p>
    <w:p w:rsidR="00D61C1D" w:rsidRPr="00C51663" w:rsidRDefault="00D61C1D" w:rsidP="00101D36">
      <w:pPr>
        <w:ind w:firstLine="709"/>
        <w:contextualSpacing/>
      </w:pPr>
      <w:r w:rsidRPr="00C51663">
        <w:t>2.2.9. Согласовывать график свободного посещения с заведующим ДОО через заявление.</w:t>
      </w:r>
    </w:p>
    <w:p w:rsidR="00D61C1D" w:rsidRPr="00C51663" w:rsidRDefault="00D61C1D" w:rsidP="00101D36">
      <w:pPr>
        <w:ind w:firstLine="709"/>
        <w:contextualSpacing/>
      </w:pPr>
      <w:r w:rsidRPr="00C51663">
        <w:t>2.</w:t>
      </w:r>
      <w:r>
        <w:t xml:space="preserve">2.10. Своевременно </w:t>
      </w:r>
      <w:r w:rsidRPr="00C51663">
        <w:t xml:space="preserve"> предоставлять справки о мерах социальной поддержки льготной оплаты за содержание Воспитанника в ДОО (при наличии).</w:t>
      </w:r>
    </w:p>
    <w:p w:rsidR="00D61C1D" w:rsidRPr="00C51663" w:rsidRDefault="00D61C1D" w:rsidP="00101D36">
      <w:pPr>
        <w:ind w:firstLine="709"/>
        <w:contextualSpacing/>
      </w:pPr>
      <w:r w:rsidRPr="00C51663">
        <w:t>2.2.11. Нести ответственность за воспитание своего ребенка.</w:t>
      </w:r>
    </w:p>
    <w:p w:rsidR="00D61C1D" w:rsidRPr="00C51663" w:rsidRDefault="00D61C1D" w:rsidP="00101D36">
      <w:pPr>
        <w:ind w:firstLine="709"/>
        <w:contextualSpacing/>
      </w:pPr>
      <w:r w:rsidRPr="00C51663">
        <w:t>2.2.12. Соблюдать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D61C1D" w:rsidRPr="00C51663" w:rsidRDefault="00D61C1D" w:rsidP="00101D36">
      <w:pPr>
        <w:ind w:firstLine="709"/>
        <w:contextualSpacing/>
      </w:pPr>
      <w:r w:rsidRPr="00C51663">
        <w:t>2.2.13. Выполнять условия настоящего договора.</w:t>
      </w:r>
    </w:p>
    <w:p w:rsidR="00D61C1D" w:rsidRDefault="00D61C1D" w:rsidP="00101D36">
      <w:pPr>
        <w:ind w:firstLine="709"/>
        <w:contextualSpacing/>
        <w:rPr>
          <w:b/>
        </w:rPr>
      </w:pPr>
    </w:p>
    <w:p w:rsidR="00D61C1D" w:rsidRDefault="00D61C1D" w:rsidP="00101D36">
      <w:pPr>
        <w:ind w:firstLine="709"/>
        <w:contextualSpacing/>
        <w:rPr>
          <w:b/>
        </w:rPr>
      </w:pPr>
    </w:p>
    <w:p w:rsidR="00D61C1D" w:rsidRDefault="00D61C1D" w:rsidP="00101D36">
      <w:pPr>
        <w:ind w:firstLine="709"/>
        <w:contextualSpacing/>
        <w:rPr>
          <w:b/>
        </w:rPr>
      </w:pPr>
    </w:p>
    <w:p w:rsidR="00D61C1D" w:rsidRDefault="00D61C1D" w:rsidP="00101D36">
      <w:pPr>
        <w:ind w:firstLine="709"/>
        <w:contextualSpacing/>
        <w:rPr>
          <w:b/>
        </w:rPr>
      </w:pPr>
    </w:p>
    <w:p w:rsidR="00D61C1D" w:rsidRDefault="00D61C1D" w:rsidP="00101D36">
      <w:pPr>
        <w:ind w:firstLine="709"/>
        <w:contextualSpacing/>
        <w:rPr>
          <w:b/>
        </w:rPr>
      </w:pPr>
    </w:p>
    <w:p w:rsidR="00D61C1D" w:rsidRDefault="00D61C1D" w:rsidP="00101D36">
      <w:pPr>
        <w:ind w:firstLine="709"/>
        <w:contextualSpacing/>
        <w:rPr>
          <w:b/>
        </w:rPr>
      </w:pP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rPr>
          <w:b/>
        </w:rPr>
        <w:t>3. ПРАВА СТОРОН</w:t>
      </w: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rPr>
          <w:b/>
        </w:rPr>
        <w:t xml:space="preserve">3.1. Организация имеет право: </w:t>
      </w:r>
    </w:p>
    <w:p w:rsidR="00D61C1D" w:rsidRPr="00C51663" w:rsidRDefault="00D61C1D" w:rsidP="00101D36">
      <w:pPr>
        <w:ind w:firstLine="709"/>
        <w:contextualSpacing/>
      </w:pPr>
      <w:r w:rsidRPr="00C51663">
        <w:t>3.1.1. Формировать личное дело воспитанника в соответствии с нормативными документами.</w:t>
      </w:r>
    </w:p>
    <w:p w:rsidR="00D61C1D" w:rsidRPr="00C51663" w:rsidRDefault="00D61C1D" w:rsidP="00101D36">
      <w:pPr>
        <w:ind w:firstLine="709"/>
        <w:contextualSpacing/>
      </w:pPr>
      <w:r w:rsidRPr="00C51663">
        <w:t>3.1.2. Отчислить  воспитанника  из ДОУ:</w:t>
      </w:r>
    </w:p>
    <w:p w:rsidR="00D61C1D" w:rsidRPr="00C51663" w:rsidRDefault="00D61C1D" w:rsidP="00101D36">
      <w:pPr>
        <w:ind w:firstLine="709"/>
        <w:contextualSpacing/>
      </w:pPr>
      <w:r w:rsidRPr="00C51663">
        <w:t>- по личному заявлению Родителя;</w:t>
      </w:r>
    </w:p>
    <w:p w:rsidR="00D61C1D" w:rsidRPr="00C51663" w:rsidRDefault="00D61C1D" w:rsidP="00101D36">
      <w:pPr>
        <w:ind w:firstLine="709"/>
        <w:contextualSpacing/>
      </w:pPr>
      <w:r w:rsidRPr="00C51663">
        <w:t xml:space="preserve">- по медицинским показаниям, препятствующим его дальнейшему пребыванию в ДОУ,  согласно медицинскому заключению; </w:t>
      </w:r>
    </w:p>
    <w:p w:rsidR="00D61C1D" w:rsidRPr="00C51663" w:rsidRDefault="00D61C1D" w:rsidP="00101D36">
      <w:pPr>
        <w:ind w:firstLine="709"/>
        <w:contextualSpacing/>
      </w:pPr>
      <w:r w:rsidRPr="00C51663">
        <w:t>3.1.3. ДОО</w:t>
      </w:r>
      <w:r>
        <w:t xml:space="preserve"> в</w:t>
      </w:r>
      <w:r w:rsidRPr="00C51663">
        <w:t>праве расторгнуть договор с Родителями (законными представителями) воспитанника в части оказания услуг по содержанию ребенка в случае:</w:t>
      </w:r>
    </w:p>
    <w:p w:rsidR="00D61C1D" w:rsidRPr="00C51663" w:rsidRDefault="00D61C1D" w:rsidP="00101D36">
      <w:pPr>
        <w:ind w:firstLine="709"/>
        <w:contextualSpacing/>
      </w:pPr>
      <w:r w:rsidRPr="00C51663">
        <w:t xml:space="preserve">            - перевода ребенка в другое дошкольное учреждение</w:t>
      </w:r>
    </w:p>
    <w:p w:rsidR="00D61C1D" w:rsidRPr="00C51663" w:rsidRDefault="00D61C1D" w:rsidP="00101D36">
      <w:pPr>
        <w:ind w:firstLine="709"/>
        <w:contextualSpacing/>
      </w:pPr>
      <w:r w:rsidRPr="00C51663">
        <w:tab/>
        <w:t xml:space="preserve">- невыполнение Родителями (законными представителями) условий договора; </w:t>
      </w:r>
    </w:p>
    <w:p w:rsidR="00D61C1D" w:rsidRPr="00C51663" w:rsidRDefault="00D61C1D" w:rsidP="00101D36">
      <w:pPr>
        <w:ind w:firstLine="709"/>
        <w:contextualSpacing/>
        <w:rPr>
          <w:color w:val="FF0000"/>
        </w:rPr>
      </w:pPr>
      <w:r w:rsidRPr="00C51663">
        <w:t xml:space="preserve">             -при систематическом (два и более раза) невыполнении Родителями своих обязательств, уведомив об этом Родителей за 5 дней.</w:t>
      </w:r>
      <w:r w:rsidRPr="00C51663">
        <w:rPr>
          <w:color w:val="FF0000"/>
        </w:rPr>
        <w:t xml:space="preserve"> </w:t>
      </w:r>
    </w:p>
    <w:p w:rsidR="00D61C1D" w:rsidRPr="00C51663" w:rsidRDefault="00D61C1D" w:rsidP="00101D36">
      <w:pPr>
        <w:ind w:firstLine="709"/>
        <w:contextualSpacing/>
      </w:pPr>
      <w:r w:rsidRPr="00C51663">
        <w:t>3.1.4.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D61C1D" w:rsidRPr="00C51663" w:rsidRDefault="00D61C1D" w:rsidP="00101D36">
      <w:pPr>
        <w:ind w:firstLine="709"/>
        <w:contextualSpacing/>
      </w:pPr>
      <w:r w:rsidRPr="00C51663">
        <w:t xml:space="preserve">3.1.5. Защищать права и достоинства воспитанника, следить за соблюдением его прав Родителями, родителями и родственниками других воспитанников, а также сотрудниками ДОО, заявлять в службы социальной защиты и профилактике безнадзорности и правонарушений Иркутского района о случаях физического, сексуального насилия, оскорбления, злоупотребления, отсутствия заботы, грубого, небрежного обращения с  воспитанником со стороны Родителей.  </w:t>
      </w:r>
    </w:p>
    <w:p w:rsidR="00D61C1D" w:rsidRPr="00C51663" w:rsidRDefault="00D61C1D" w:rsidP="00101D36">
      <w:pPr>
        <w:ind w:firstLine="709"/>
        <w:contextualSpacing/>
      </w:pPr>
      <w:r w:rsidRPr="00C51663">
        <w:t>3.1.</w:t>
      </w:r>
      <w:r>
        <w:t>6</w:t>
      </w:r>
      <w:r w:rsidRPr="00C51663">
        <w:t>. Объединять группы в случае необходимости (в связи с низкой наполняемостью группы, отпусков или больничных листов воспитателей, на время карантина, на время ремонта, в летний период и др.)</w:t>
      </w:r>
    </w:p>
    <w:p w:rsidR="00D61C1D" w:rsidRPr="00C51663" w:rsidRDefault="00D61C1D" w:rsidP="00101D36">
      <w:pPr>
        <w:ind w:firstLine="709"/>
        <w:contextualSpacing/>
      </w:pPr>
      <w:r w:rsidRPr="00C51663">
        <w:t>3.1.</w:t>
      </w:r>
      <w:r>
        <w:t>7</w:t>
      </w:r>
      <w:r w:rsidRPr="00C51663">
        <w:t xml:space="preserve">. Вносить предложения по совершенствованию воспитания Воспитанника  в семье. </w:t>
      </w: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rPr>
          <w:b/>
        </w:rPr>
        <w:t>3.2. Родитель имеет право:</w:t>
      </w:r>
    </w:p>
    <w:p w:rsidR="00D61C1D" w:rsidRPr="00C51663" w:rsidRDefault="00D61C1D" w:rsidP="00101D36">
      <w:pPr>
        <w:ind w:firstLine="709"/>
        <w:contextualSpacing/>
      </w:pPr>
      <w:r>
        <w:t xml:space="preserve">3.2.1. </w:t>
      </w:r>
      <w:r w:rsidRPr="00C51663">
        <w:t>Принимать участие в создании и работе органов самоуправления Организации  в целях сотрудничества в решении социальных, культурных, образовательных и управленческих задач деятельности ДОО, взаимодействовать с общественными организациями.</w:t>
      </w:r>
    </w:p>
    <w:p w:rsidR="00D61C1D" w:rsidRPr="00C51663" w:rsidRDefault="00D61C1D" w:rsidP="00101D36">
      <w:pPr>
        <w:ind w:firstLine="709"/>
        <w:contextualSpacing/>
      </w:pPr>
      <w:r w:rsidRPr="00C51663">
        <w:t>3.2.</w:t>
      </w:r>
      <w:r>
        <w:t>2</w:t>
      </w:r>
      <w:r w:rsidRPr="00C51663">
        <w:t xml:space="preserve">. Знакомиться с содержанием образовательной программы, получать по личной  просьбе информацию о жизни  и деятельности воспитанника, его личного развития. </w:t>
      </w:r>
    </w:p>
    <w:p w:rsidR="00D61C1D" w:rsidRPr="00C51663" w:rsidRDefault="00D61C1D" w:rsidP="00101D36">
      <w:pPr>
        <w:ind w:firstLine="709"/>
        <w:contextualSpacing/>
      </w:pPr>
      <w:r w:rsidRPr="00C51663">
        <w:t>3.2.</w:t>
      </w:r>
      <w:r>
        <w:t>3</w:t>
      </w:r>
      <w:r w:rsidRPr="00C51663">
        <w:t xml:space="preserve">. Присутствовать на любых занятиях с воспитанником в ДОУ  (в т.ч. индивидуальных), при условии предварительной договоренности, заблаговременно поставив в известность заведующего.  </w:t>
      </w:r>
    </w:p>
    <w:p w:rsidR="00D61C1D" w:rsidRPr="00C51663" w:rsidRDefault="00D61C1D" w:rsidP="00101D36">
      <w:pPr>
        <w:ind w:firstLine="709"/>
        <w:contextualSpacing/>
      </w:pPr>
      <w:r w:rsidRPr="00C51663">
        <w:t>3.2.</w:t>
      </w:r>
      <w:r>
        <w:t>4</w:t>
      </w:r>
      <w:r w:rsidRPr="00C51663">
        <w:t xml:space="preserve">. Присутствовать на обследовании  воспитанника специалистами ПМПК, врачами узких специальностей при проведении углубленного медицинского осмотра, специалистами ДОО (логопедом, психологом и др.) </w:t>
      </w:r>
    </w:p>
    <w:p w:rsidR="00D61C1D" w:rsidRPr="00C51663" w:rsidRDefault="00D61C1D" w:rsidP="00101D36">
      <w:pPr>
        <w:ind w:firstLine="709"/>
        <w:contextualSpacing/>
      </w:pPr>
      <w:r w:rsidRPr="00C51663">
        <w:t>3.2.</w:t>
      </w:r>
      <w:r>
        <w:t>5</w:t>
      </w:r>
      <w:r w:rsidRPr="00C51663">
        <w:t>. Требовать выполнения Устава ДОО и условий настоящего договора.</w:t>
      </w:r>
    </w:p>
    <w:p w:rsidR="00D61C1D" w:rsidRPr="00C51663" w:rsidRDefault="00D61C1D" w:rsidP="00101D36">
      <w:pPr>
        <w:ind w:firstLine="709"/>
        <w:contextualSpacing/>
      </w:pPr>
      <w:r w:rsidRPr="00C51663">
        <w:t>3.2.</w:t>
      </w:r>
      <w:r>
        <w:t xml:space="preserve">6. </w:t>
      </w:r>
      <w:r w:rsidRPr="00C51663">
        <w:t>Заслушивать отчеты заведующего и других специалистов ДОО о работе с воспитанниками  в группе.</w:t>
      </w:r>
    </w:p>
    <w:p w:rsidR="00D61C1D" w:rsidRPr="00C51663" w:rsidRDefault="00D61C1D" w:rsidP="00101D36">
      <w:pPr>
        <w:ind w:firstLine="709"/>
        <w:contextualSpacing/>
      </w:pPr>
      <w:r>
        <w:t>3.2.7</w:t>
      </w:r>
      <w:r w:rsidRPr="00C51663">
        <w:t>. Участвовать в ремонте групповых помещений, оснащении предметно-развивающей среды в группе, благоустройстве участков.</w:t>
      </w:r>
    </w:p>
    <w:p w:rsidR="00D61C1D" w:rsidRPr="00C51663" w:rsidRDefault="00D61C1D" w:rsidP="00101D36">
      <w:pPr>
        <w:ind w:firstLine="709"/>
        <w:contextualSpacing/>
      </w:pPr>
      <w:r w:rsidRPr="00C51663">
        <w:t>3.</w:t>
      </w:r>
      <w:r>
        <w:t>2.8</w:t>
      </w:r>
      <w:r w:rsidRPr="00C51663">
        <w:t>.</w:t>
      </w:r>
      <w:r>
        <w:t xml:space="preserve"> </w:t>
      </w:r>
      <w:r w:rsidRPr="00C51663">
        <w:t xml:space="preserve">Защищать права и достоинства своего ребенка и других воспитанников, следить за соблюдением их прав со стороны других родителей и сотрудников ДОО. </w:t>
      </w:r>
    </w:p>
    <w:p w:rsidR="00D61C1D" w:rsidRPr="00C51663" w:rsidRDefault="00D61C1D" w:rsidP="00101D36">
      <w:pPr>
        <w:ind w:firstLine="709"/>
        <w:contextualSpacing/>
      </w:pPr>
      <w:r>
        <w:t xml:space="preserve"> 3.2.9</w:t>
      </w:r>
      <w:r w:rsidRPr="00C51663">
        <w:t xml:space="preserve">. Знакомиться с ходом и содержанием образовательного процесса и получать систематическую информацию о развитии своего ребенка, его здоровье, особенностях поведения в коллективе сверстников. </w:t>
      </w:r>
    </w:p>
    <w:p w:rsidR="00D61C1D" w:rsidRPr="00C51663" w:rsidRDefault="00D61C1D" w:rsidP="00101D36">
      <w:pPr>
        <w:ind w:firstLine="709"/>
        <w:contextualSpacing/>
      </w:pPr>
      <w:r w:rsidRPr="00C51663">
        <w:t>3.2.1</w:t>
      </w:r>
      <w:r>
        <w:t>0</w:t>
      </w:r>
      <w:r w:rsidRPr="00C51663">
        <w:t>.</w:t>
      </w:r>
      <w:r>
        <w:t xml:space="preserve"> </w:t>
      </w:r>
      <w:r w:rsidRPr="00C51663">
        <w:t>На получение консультативной и методической помощи по вопросам воспитания, обучения и развития ребенка.</w:t>
      </w:r>
    </w:p>
    <w:p w:rsidR="00D61C1D" w:rsidRDefault="00D61C1D" w:rsidP="00101D36">
      <w:pPr>
        <w:ind w:firstLine="709"/>
        <w:contextualSpacing/>
      </w:pPr>
      <w:r>
        <w:t>3.2.11</w:t>
      </w:r>
      <w:r w:rsidRPr="00C51663">
        <w:t>.</w:t>
      </w:r>
      <w:r>
        <w:t xml:space="preserve"> </w:t>
      </w:r>
      <w:r w:rsidRPr="00C51663">
        <w:t>На получение, в установленном Законом РФ «Об образовании в Российской Федерации», компенсации части платы, взимаемой за содержание воспитанника  в ДОУ.</w:t>
      </w:r>
    </w:p>
    <w:p w:rsidR="00D61C1D" w:rsidRDefault="00D61C1D" w:rsidP="00101D36">
      <w:pPr>
        <w:ind w:firstLine="709"/>
        <w:contextualSpacing/>
      </w:pPr>
    </w:p>
    <w:p w:rsidR="00D61C1D" w:rsidRDefault="00D61C1D" w:rsidP="007C3433">
      <w:pPr>
        <w:contextualSpacing/>
        <w:rPr>
          <w:b/>
        </w:rPr>
      </w:pPr>
    </w:p>
    <w:p w:rsidR="00D61C1D" w:rsidRDefault="00D61C1D" w:rsidP="007C3433">
      <w:pPr>
        <w:contextualSpacing/>
        <w:rPr>
          <w:b/>
        </w:rPr>
      </w:pPr>
    </w:p>
    <w:p w:rsidR="00D61C1D" w:rsidRDefault="00D61C1D" w:rsidP="007C3433">
      <w:pPr>
        <w:contextualSpacing/>
        <w:rPr>
          <w:b/>
        </w:rPr>
      </w:pPr>
    </w:p>
    <w:p w:rsidR="00D61C1D" w:rsidRDefault="00D61C1D" w:rsidP="007C3433">
      <w:pPr>
        <w:contextualSpacing/>
        <w:rPr>
          <w:b/>
        </w:rPr>
      </w:pPr>
    </w:p>
    <w:p w:rsidR="00D61C1D" w:rsidRPr="00C51663" w:rsidRDefault="00D61C1D" w:rsidP="007C3433">
      <w:pPr>
        <w:contextualSpacing/>
        <w:rPr>
          <w:b/>
        </w:rPr>
      </w:pPr>
      <w:r w:rsidRPr="00C51663">
        <w:rPr>
          <w:b/>
        </w:rPr>
        <w:t>4. ОТВЕТСТВЕННОСТЬ СТОРОН ЗА ИСПОЛНЕНИЕ ИЛИ НЕНАДЛЕЖАЩЕЕ ИСПОЛНЕНИЕ ОБЯЗАТЕЛЬСТВ ПО ДОГОВОРУ</w:t>
      </w:r>
    </w:p>
    <w:p w:rsidR="00D61C1D" w:rsidRPr="00C51663" w:rsidRDefault="00D61C1D" w:rsidP="0091628A">
      <w:pPr>
        <w:ind w:firstLine="709"/>
        <w:contextualSpacing/>
      </w:pPr>
      <w:r w:rsidRPr="00C51663">
        <w:t>4.1. В случае неисполнения или ненадлежащего исполнения сторонами обязательств по договору они несут ответственность в соответствии с Гражданским кодексом РФ,  федеральными законами и иными нормативными правовыми актами.</w:t>
      </w:r>
    </w:p>
    <w:p w:rsidR="00D61C1D" w:rsidRDefault="00D61C1D" w:rsidP="00101D36">
      <w:pPr>
        <w:ind w:firstLine="709"/>
        <w:contextualSpacing/>
        <w:rPr>
          <w:b/>
        </w:rPr>
      </w:pPr>
    </w:p>
    <w:p w:rsidR="00D61C1D" w:rsidRPr="00C51663" w:rsidRDefault="00D61C1D" w:rsidP="00101D36">
      <w:pPr>
        <w:ind w:firstLine="709"/>
        <w:contextualSpacing/>
        <w:rPr>
          <w:b/>
        </w:rPr>
      </w:pPr>
      <w:r w:rsidRPr="00C51663">
        <w:rPr>
          <w:b/>
        </w:rPr>
        <w:t>5. ПОРЯДОК   ИЗМЕНЕНИЯ И РАСТОРЖЕНИЯ ДОГОВОРА</w:t>
      </w:r>
    </w:p>
    <w:p w:rsidR="00D61C1D" w:rsidRPr="00C51663" w:rsidRDefault="00D61C1D" w:rsidP="00101D36">
      <w:pPr>
        <w:ind w:firstLine="709"/>
        <w:contextualSpacing/>
      </w:pPr>
      <w:r w:rsidRPr="00C51663">
        <w:t>5.1.</w:t>
      </w:r>
      <w:r>
        <w:t xml:space="preserve"> </w:t>
      </w:r>
      <w:r w:rsidRPr="00C51663">
        <w:t>Все изменения и дополнения 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D61C1D" w:rsidRPr="00C51663" w:rsidRDefault="00D61C1D" w:rsidP="00101D36">
      <w:pPr>
        <w:ind w:firstLine="709"/>
        <w:contextualSpacing/>
      </w:pPr>
      <w:r w:rsidRPr="00C51663">
        <w:t>5.2.</w:t>
      </w:r>
      <w:r>
        <w:t xml:space="preserve"> </w:t>
      </w:r>
      <w:r w:rsidRPr="00C51663">
        <w:t>Договор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</w:t>
      </w:r>
    </w:p>
    <w:p w:rsidR="00D61C1D" w:rsidRPr="00C51663" w:rsidRDefault="00D61C1D" w:rsidP="00101D36">
      <w:pPr>
        <w:ind w:firstLine="709"/>
        <w:contextualSpacing/>
      </w:pPr>
      <w:r w:rsidRPr="00C51663">
        <w:rPr>
          <w:b/>
        </w:rPr>
        <w:t>6.СРОК ДЕЙСТВИЯ ДОГОВОРА</w:t>
      </w:r>
    </w:p>
    <w:p w:rsidR="00D61C1D" w:rsidRPr="00C51663" w:rsidRDefault="00D61C1D" w:rsidP="00101D36">
      <w:pPr>
        <w:ind w:firstLine="709"/>
        <w:contextualSpacing/>
      </w:pPr>
      <w:r w:rsidRPr="00C51663">
        <w:t>6.1. Настоящий договор вступает в силу с момента подписания и действует на протяжении времени пребывания воспитанника  в</w:t>
      </w:r>
      <w:r>
        <w:t xml:space="preserve">  Организации по достижению им 8</w:t>
      </w:r>
      <w:r w:rsidRPr="00C51663">
        <w:t>-летнего возраста, если ни одна из сторон не заявляет о его расторжении.</w:t>
      </w:r>
    </w:p>
    <w:p w:rsidR="00D61C1D" w:rsidRPr="00C51663" w:rsidRDefault="00D61C1D" w:rsidP="00101D36">
      <w:pPr>
        <w:ind w:firstLine="709"/>
        <w:contextualSpacing/>
      </w:pPr>
      <w:r w:rsidRPr="00C51663">
        <w:rPr>
          <w:b/>
        </w:rPr>
        <w:t xml:space="preserve"> </w:t>
      </w:r>
      <w:r w:rsidRPr="00C51663">
        <w:t xml:space="preserve">  </w:t>
      </w:r>
    </w:p>
    <w:p w:rsidR="00D61C1D" w:rsidRPr="00C51663" w:rsidRDefault="00D61C1D" w:rsidP="00101D36">
      <w:pPr>
        <w:ind w:firstLine="709"/>
        <w:contextualSpacing/>
      </w:pPr>
      <w:r w:rsidRPr="00C51663">
        <w:rPr>
          <w:b/>
        </w:rPr>
        <w:t>7. ПРОЧИЕ УСЛОВИЯ</w:t>
      </w:r>
    </w:p>
    <w:p w:rsidR="00D61C1D" w:rsidRPr="00C51663" w:rsidRDefault="00D61C1D" w:rsidP="00101D36">
      <w:pPr>
        <w:ind w:firstLine="709"/>
        <w:contextualSpacing/>
      </w:pPr>
      <w:r w:rsidRPr="00C51663">
        <w:t>7.1.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является его неотъемлемой частью.</w:t>
      </w:r>
    </w:p>
    <w:p w:rsidR="00D61C1D" w:rsidRPr="00C51663" w:rsidRDefault="00D61C1D" w:rsidP="00101D36">
      <w:pPr>
        <w:ind w:firstLine="709"/>
        <w:contextualSpacing/>
      </w:pPr>
      <w:r w:rsidRPr="00C51663">
        <w:t xml:space="preserve">7.2. Споры, возникающие при толковании </w:t>
      </w:r>
      <w:r>
        <w:t>и</w:t>
      </w:r>
      <w:r w:rsidRPr="00C51663">
        <w:t>ли исполнении условий настоящего договора, разрешаются путем переговоров, в случае не</w:t>
      </w:r>
      <w:r>
        <w:t xml:space="preserve"> </w:t>
      </w:r>
      <w:r w:rsidRPr="00C51663">
        <w:t>достижения согласия – в порядке, предусмотренном действующим законодательством.</w:t>
      </w:r>
    </w:p>
    <w:p w:rsidR="00D61C1D" w:rsidRPr="00C51663" w:rsidRDefault="00D61C1D" w:rsidP="00101D36">
      <w:pPr>
        <w:ind w:firstLine="709"/>
        <w:contextualSpacing/>
        <w:rPr>
          <w:color w:val="FF0000"/>
        </w:rPr>
      </w:pPr>
      <w:r w:rsidRPr="00C51663">
        <w:t>7.3.</w:t>
      </w:r>
      <w:r>
        <w:t xml:space="preserve"> </w:t>
      </w:r>
      <w:r w:rsidRPr="00C51663">
        <w:t>Во всем ином, не оговоренном в настоящем договоре, стороны руководствуются действующим законодательством РФ.</w:t>
      </w:r>
    </w:p>
    <w:p w:rsidR="00D61C1D" w:rsidRPr="00C51663" w:rsidRDefault="00D61C1D" w:rsidP="00101D36">
      <w:pPr>
        <w:ind w:firstLine="709"/>
        <w:contextualSpacing/>
      </w:pPr>
      <w:r w:rsidRPr="00C51663">
        <w:t>7.4. Настоящий договор со</w:t>
      </w:r>
      <w:r>
        <w:t>ставлен в 2-х экземплярах на  4</w:t>
      </w:r>
      <w:r w:rsidRPr="00C51663">
        <w:t xml:space="preserve"> страницах, пронумерован.</w:t>
      </w:r>
    </w:p>
    <w:p w:rsidR="00D61C1D" w:rsidRPr="00C51663" w:rsidRDefault="00D61C1D" w:rsidP="00101D36">
      <w:pPr>
        <w:ind w:firstLine="709"/>
        <w:contextualSpacing/>
      </w:pPr>
      <w:r w:rsidRPr="00C51663">
        <w:t xml:space="preserve">Один экземпляр хранится в  </w:t>
      </w:r>
      <w:r>
        <w:t>Организации</w:t>
      </w:r>
      <w:r w:rsidRPr="00C51663">
        <w:t>, другой - у Родителей.</w:t>
      </w:r>
    </w:p>
    <w:p w:rsidR="00D61C1D" w:rsidRDefault="00D61C1D" w:rsidP="00101D36">
      <w:pPr>
        <w:ind w:firstLine="709"/>
        <w:contextualSpacing/>
      </w:pPr>
      <w:r w:rsidRPr="00C51663">
        <w:t>Оба экземпляра идентичны и имеют одинаковую юридическую силу</w:t>
      </w:r>
    </w:p>
    <w:p w:rsidR="00D61C1D" w:rsidRPr="00280A62" w:rsidRDefault="00D61C1D" w:rsidP="00280A62">
      <w:pPr>
        <w:ind w:firstLine="709"/>
        <w:contextualSpacing/>
        <w:sectPr w:rsidR="00D61C1D" w:rsidRPr="00280A62" w:rsidSect="00E0038E">
          <w:pgSz w:w="11906" w:h="16838"/>
          <w:pgMar w:top="540" w:right="720" w:bottom="720" w:left="960" w:header="708" w:footer="708" w:gutter="0"/>
          <w:cols w:space="708"/>
          <w:docGrid w:linePitch="360"/>
        </w:sectPr>
      </w:pPr>
    </w:p>
    <w:p w:rsidR="00D61C1D" w:rsidRDefault="00D61C1D" w:rsidP="00280A62">
      <w:pPr>
        <w:pStyle w:val="ConsPlusNonformat"/>
        <w:widowControl/>
        <w:rPr>
          <w:rFonts w:ascii="Times New Roman" w:hAnsi="Times New Roman" w:cs="Times New Roman"/>
          <w:b/>
          <w:szCs w:val="20"/>
        </w:rPr>
      </w:pPr>
    </w:p>
    <w:p w:rsidR="00D61C1D" w:rsidRDefault="00D61C1D" w:rsidP="00103374">
      <w:pPr>
        <w:contextualSpacing/>
        <w:jc w:val="both"/>
      </w:pPr>
    </w:p>
    <w:p w:rsidR="00D61C1D" w:rsidRDefault="00D61C1D" w:rsidP="00527DCB">
      <w:pPr>
        <w:ind w:firstLine="709"/>
        <w:contextualSpacing/>
        <w:jc w:val="both"/>
        <w:sectPr w:rsidR="00D61C1D" w:rsidSect="00103374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D61C1D" w:rsidRDefault="00D61C1D" w:rsidP="00103374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9. АДРЕСА И РЕКВИЗИТЫ СТОРОН</w:t>
      </w:r>
    </w:p>
    <w:p w:rsidR="00D61C1D" w:rsidRDefault="00D61C1D" w:rsidP="00103374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</w:p>
    <w:p w:rsidR="00D61C1D" w:rsidRPr="007C48E0" w:rsidRDefault="00D61C1D" w:rsidP="00103374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МДОУ:</w:t>
      </w:r>
    </w:p>
    <w:p w:rsidR="00D61C1D" w:rsidRPr="00B458A5" w:rsidRDefault="00D61C1D" w:rsidP="00103374">
      <w:pPr>
        <w:pStyle w:val="ConsPlusNonformat"/>
        <w:widowControl/>
        <w:rPr>
          <w:rFonts w:ascii="Times New Roman" w:hAnsi="Times New Roman" w:cs="Times New Roman"/>
          <w:szCs w:val="20"/>
        </w:rPr>
      </w:pPr>
      <w:r w:rsidRPr="00B458A5">
        <w:rPr>
          <w:rFonts w:ascii="Times New Roman" w:hAnsi="Times New Roman" w:cs="Times New Roman"/>
          <w:szCs w:val="20"/>
        </w:rPr>
        <w:t xml:space="preserve"> Муниципальное дошкольное образовательное учреждение Иркутского районного муниципального </w:t>
      </w:r>
    </w:p>
    <w:p w:rsidR="00D61C1D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образования «Горячеключевской </w:t>
      </w:r>
      <w:r w:rsidRPr="00B458A5">
        <w:rPr>
          <w:rFonts w:ascii="Times New Roman" w:hAnsi="Times New Roman" w:cs="Times New Roman"/>
          <w:szCs w:val="20"/>
        </w:rPr>
        <w:t xml:space="preserve"> д</w:t>
      </w:r>
      <w:r>
        <w:rPr>
          <w:rFonts w:ascii="Times New Roman" w:hAnsi="Times New Roman" w:cs="Times New Roman"/>
          <w:szCs w:val="20"/>
        </w:rPr>
        <w:t xml:space="preserve">етский сад </w:t>
      </w:r>
      <w:r w:rsidRPr="00B458A5">
        <w:rPr>
          <w:rFonts w:ascii="Times New Roman" w:hAnsi="Times New Roman" w:cs="Times New Roman"/>
          <w:szCs w:val="20"/>
        </w:rPr>
        <w:t>»</w:t>
      </w:r>
    </w:p>
    <w:p w:rsidR="00D61C1D" w:rsidRPr="00B458A5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р/с 40204810500000000392</w:t>
      </w:r>
    </w:p>
    <w:p w:rsidR="00D61C1D" w:rsidRPr="00B458A5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 w:rsidRPr="00B458A5">
        <w:rPr>
          <w:rFonts w:ascii="Times New Roman" w:hAnsi="Times New Roman" w:cs="Times New Roman"/>
          <w:szCs w:val="20"/>
        </w:rPr>
        <w:t>БИК 042520001</w:t>
      </w:r>
    </w:p>
    <w:p w:rsidR="00D61C1D" w:rsidRPr="00B458A5" w:rsidRDefault="00D61C1D" w:rsidP="00103374">
      <w:pPr>
        <w:pStyle w:val="10"/>
        <w:rPr>
          <w:rFonts w:ascii="Times New Roman" w:hAnsi="Times New Roman" w:cs="Times New Roman"/>
          <w:szCs w:val="20"/>
        </w:rPr>
      </w:pPr>
      <w:r w:rsidRPr="00B458A5">
        <w:rPr>
          <w:rFonts w:ascii="Times New Roman" w:hAnsi="Times New Roman" w:cs="Times New Roman"/>
          <w:szCs w:val="20"/>
        </w:rPr>
        <w:t>ГРКЦ ГУ Банка России по Иркутской</w:t>
      </w:r>
      <w:r>
        <w:rPr>
          <w:rFonts w:ascii="Times New Roman" w:hAnsi="Times New Roman" w:cs="Times New Roman"/>
          <w:szCs w:val="20"/>
        </w:rPr>
        <w:t xml:space="preserve"> области г.Иркутск ИНН 3827012209</w:t>
      </w:r>
    </w:p>
    <w:p w:rsidR="00D61C1D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КПП 382701001</w:t>
      </w:r>
    </w:p>
    <w:p w:rsidR="00D61C1D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УФК по Иркутской области (КФ Ирк р-на, МДОУ ИРМО «Горячеключевской детский сад»</w:t>
      </w:r>
    </w:p>
    <w:p w:rsidR="00D61C1D" w:rsidRPr="00B458A5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л/с 02343006840</w:t>
      </w:r>
      <w:r w:rsidRPr="00B458A5">
        <w:rPr>
          <w:rFonts w:ascii="Times New Roman" w:hAnsi="Times New Roman" w:cs="Times New Roman"/>
          <w:szCs w:val="20"/>
        </w:rPr>
        <w:t>)</w:t>
      </w:r>
    </w:p>
    <w:p w:rsidR="00D61C1D" w:rsidRPr="00B458A5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 w:rsidRPr="00B458A5">
        <w:rPr>
          <w:rFonts w:ascii="Times New Roman" w:hAnsi="Times New Roman" w:cs="Times New Roman"/>
          <w:szCs w:val="20"/>
        </w:rPr>
        <w:t>664511, Россия, Иркут</w:t>
      </w:r>
      <w:r>
        <w:rPr>
          <w:rFonts w:ascii="Times New Roman" w:hAnsi="Times New Roman" w:cs="Times New Roman"/>
          <w:szCs w:val="20"/>
        </w:rPr>
        <w:t>ская область, Иркутский район, пос. Горячий Ключ, ул. Мира 29</w:t>
      </w:r>
      <w:r w:rsidRPr="00B458A5">
        <w:rPr>
          <w:rFonts w:ascii="Times New Roman" w:hAnsi="Times New Roman" w:cs="Times New Roman"/>
          <w:szCs w:val="20"/>
        </w:rPr>
        <w:t>.</w:t>
      </w:r>
    </w:p>
    <w:p w:rsidR="00D61C1D" w:rsidRDefault="00D61C1D" w:rsidP="00B458A5">
      <w:pPr>
        <w:pStyle w:val="ConsPlusNonformat"/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Тел. 8 (3952) 690-347                                                                                      </w:t>
      </w:r>
    </w:p>
    <w:p w:rsidR="00D61C1D" w:rsidRDefault="00D61C1D" w:rsidP="0083500D">
      <w:pPr>
        <w:contextualSpacing/>
        <w:jc w:val="both"/>
        <w:rPr>
          <w:b/>
        </w:rPr>
      </w:pPr>
    </w:p>
    <w:p w:rsidR="00D61C1D" w:rsidRDefault="00D61C1D" w:rsidP="0083500D">
      <w:pPr>
        <w:contextualSpacing/>
        <w:jc w:val="both"/>
        <w:rPr>
          <w:b/>
        </w:rPr>
      </w:pPr>
    </w:p>
    <w:p w:rsidR="00D61C1D" w:rsidRDefault="00D61C1D" w:rsidP="004B7FBD">
      <w:pPr>
        <w:contextualSpacing/>
      </w:pPr>
      <w:r w:rsidRPr="006066BE">
        <w:rPr>
          <w:b/>
        </w:rPr>
        <w:t>Родители (законные представители):</w:t>
      </w:r>
    </w:p>
    <w:p w:rsidR="00D61C1D" w:rsidRPr="004B7FBD" w:rsidRDefault="00D61C1D" w:rsidP="004B7FBD">
      <w:pPr>
        <w:contextualSpacing/>
      </w:pPr>
      <w:r>
        <w:t>________________________________________</w:t>
      </w:r>
    </w:p>
    <w:p w:rsidR="00D61C1D" w:rsidRDefault="00D61C1D" w:rsidP="0083500D">
      <w:r>
        <w:t>________________________________________</w:t>
      </w:r>
    </w:p>
    <w:p w:rsidR="00D61C1D" w:rsidRDefault="00D61C1D" w:rsidP="0083500D">
      <w:pPr>
        <w:rPr>
          <w:sz w:val="18"/>
          <w:szCs w:val="18"/>
        </w:rPr>
      </w:pPr>
      <w:r>
        <w:t xml:space="preserve">                     </w:t>
      </w:r>
      <w:r w:rsidRPr="0091628A">
        <w:rPr>
          <w:sz w:val="18"/>
          <w:szCs w:val="18"/>
        </w:rPr>
        <w:t>(фамилия, имя, отчество)</w:t>
      </w:r>
    </w:p>
    <w:p w:rsidR="00D61C1D" w:rsidRPr="0091628A" w:rsidRDefault="00D61C1D" w:rsidP="0083500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D61C1D" w:rsidRPr="006066BE" w:rsidRDefault="00D61C1D" w:rsidP="00527DCB">
      <w:r>
        <w:t>________________________________________</w:t>
      </w:r>
    </w:p>
    <w:p w:rsidR="00D61C1D" w:rsidRDefault="00D61C1D" w:rsidP="00527D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91628A">
        <w:rPr>
          <w:sz w:val="18"/>
          <w:szCs w:val="18"/>
        </w:rPr>
        <w:t>(паспортные данные)</w:t>
      </w:r>
    </w:p>
    <w:p w:rsidR="00D61C1D" w:rsidRPr="0091628A" w:rsidRDefault="00D61C1D" w:rsidP="00527DC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D61C1D" w:rsidRPr="006066BE" w:rsidRDefault="00D61C1D" w:rsidP="00527DCB">
      <w:r w:rsidRPr="006066BE">
        <w:t>__________</w:t>
      </w:r>
      <w:r>
        <w:t>______________________________</w:t>
      </w:r>
    </w:p>
    <w:p w:rsidR="00D61C1D" w:rsidRPr="0091628A" w:rsidRDefault="00D61C1D" w:rsidP="00527D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91628A">
        <w:rPr>
          <w:sz w:val="18"/>
          <w:szCs w:val="18"/>
        </w:rPr>
        <w:t>(адрес проживания)</w:t>
      </w:r>
    </w:p>
    <w:p w:rsidR="00D61C1D" w:rsidRDefault="00D61C1D" w:rsidP="00527DCB">
      <w:pPr>
        <w:jc w:val="both"/>
      </w:pPr>
    </w:p>
    <w:p w:rsidR="00D61C1D" w:rsidRDefault="00D61C1D" w:rsidP="00527DCB">
      <w:pPr>
        <w:jc w:val="both"/>
        <w:rPr>
          <w:sz w:val="20"/>
          <w:szCs w:val="20"/>
        </w:rPr>
      </w:pPr>
      <w:r w:rsidRPr="006066BE">
        <w:rPr>
          <w:b/>
          <w:sz w:val="20"/>
          <w:szCs w:val="20"/>
        </w:rPr>
        <w:t>_______________                 «____»_</w:t>
      </w:r>
      <w:r>
        <w:rPr>
          <w:b/>
          <w:sz w:val="20"/>
          <w:szCs w:val="20"/>
        </w:rPr>
        <w:t>___________</w:t>
      </w:r>
      <w:r>
        <w:rPr>
          <w:sz w:val="20"/>
          <w:szCs w:val="20"/>
        </w:rPr>
        <w:t>2016г</w:t>
      </w:r>
    </w:p>
    <w:p w:rsidR="00D61C1D" w:rsidRDefault="00D61C1D" w:rsidP="00527DCB">
      <w:pPr>
        <w:jc w:val="both"/>
        <w:rPr>
          <w:sz w:val="20"/>
          <w:szCs w:val="20"/>
        </w:rPr>
      </w:pPr>
    </w:p>
    <w:p w:rsidR="00D61C1D" w:rsidRPr="00101D36" w:rsidRDefault="00D61C1D" w:rsidP="00527DCB">
      <w:pPr>
        <w:jc w:val="both"/>
        <w:rPr>
          <w:sz w:val="20"/>
          <w:szCs w:val="20"/>
        </w:rPr>
        <w:sectPr w:rsidR="00D61C1D" w:rsidRPr="00101D36" w:rsidSect="00527D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C1D" w:rsidRDefault="00D61C1D" w:rsidP="004B7FBD">
      <w:pPr>
        <w:contextualSpacing/>
        <w:jc w:val="both"/>
        <w:rPr>
          <w:sz w:val="22"/>
          <w:szCs w:val="22"/>
        </w:rPr>
      </w:pPr>
    </w:p>
    <w:p w:rsidR="00D61C1D" w:rsidRDefault="00D61C1D" w:rsidP="004B7FBD">
      <w:pPr>
        <w:contextualSpacing/>
        <w:jc w:val="both"/>
        <w:rPr>
          <w:sz w:val="22"/>
          <w:szCs w:val="22"/>
        </w:rPr>
      </w:pPr>
      <w:r w:rsidRPr="0091628A">
        <w:rPr>
          <w:sz w:val="22"/>
          <w:szCs w:val="22"/>
        </w:rPr>
        <w:t>Заведующий МДОУ_________ А.А.Танганова</w:t>
      </w:r>
    </w:p>
    <w:p w:rsidR="00D61C1D" w:rsidRPr="007C3433" w:rsidRDefault="00D61C1D" w:rsidP="0010337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D61C1D" w:rsidRDefault="00D61C1D" w:rsidP="0010337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ДОУ, утвержденным от 31.12.2015 г. № 2805, лицензией на ведение образовательной деятельности от </w:t>
      </w:r>
      <w:r w:rsidRPr="00C51663">
        <w:t>"</w:t>
      </w:r>
      <w:r>
        <w:t>01</w:t>
      </w:r>
      <w:r w:rsidRPr="00C51663">
        <w:t xml:space="preserve">" </w:t>
      </w:r>
      <w:r>
        <w:t>июля</w:t>
      </w:r>
      <w:r w:rsidRPr="00C51663">
        <w:t xml:space="preserve"> 20</w:t>
      </w:r>
      <w:r>
        <w:t>16</w:t>
      </w:r>
      <w:r w:rsidRPr="00C51663">
        <w:t xml:space="preserve"> г. N</w:t>
      </w:r>
      <w:r>
        <w:t xml:space="preserve"> 0003633 серия 38Л01</w:t>
      </w:r>
      <w:r>
        <w:rPr>
          <w:sz w:val="22"/>
          <w:szCs w:val="22"/>
        </w:rPr>
        <w:t>, основной образовательной программой дошкольного образования МДОУ ИРМО «Горячеключевской детский сад»,</w:t>
      </w:r>
      <w:r>
        <w:t xml:space="preserve"> </w:t>
      </w:r>
      <w:r w:rsidRPr="003D5214">
        <w:t>Программой развития ДОО, Правилами внутреннего распорядка для участников образовательного процесса</w:t>
      </w:r>
      <w:r>
        <w:rPr>
          <w:sz w:val="22"/>
          <w:szCs w:val="22"/>
        </w:rPr>
        <w:t xml:space="preserve"> ознакомлен(а):</w:t>
      </w:r>
    </w:p>
    <w:p w:rsidR="00D61C1D" w:rsidRDefault="00D61C1D" w:rsidP="00103374">
      <w:pPr>
        <w:contextualSpacing/>
        <w:jc w:val="both"/>
        <w:rPr>
          <w:sz w:val="22"/>
          <w:szCs w:val="22"/>
        </w:rPr>
      </w:pPr>
    </w:p>
    <w:p w:rsidR="00D61C1D" w:rsidRDefault="00D61C1D" w:rsidP="0010337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  ______________________________________   ______________</w:t>
      </w:r>
    </w:p>
    <w:p w:rsidR="00D61C1D" w:rsidRDefault="00D61C1D" w:rsidP="00103374">
      <w:pPr>
        <w:contextualSpacing/>
        <w:jc w:val="both"/>
        <w:rPr>
          <w:sz w:val="22"/>
          <w:szCs w:val="22"/>
        </w:rPr>
      </w:pPr>
    </w:p>
    <w:p w:rsidR="00D61C1D" w:rsidRDefault="00D61C1D" w:rsidP="00572A1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Второй экземпляр получил(а): _____________________ _____________________________ _____________</w:t>
      </w:r>
    </w:p>
    <w:p w:rsidR="00D61C1D" w:rsidRPr="003D5214" w:rsidRDefault="00D61C1D" w:rsidP="00A22A48">
      <w:pPr>
        <w:jc w:val="right"/>
        <w:rPr>
          <w:sz w:val="28"/>
          <w:szCs w:val="28"/>
        </w:rPr>
      </w:pPr>
      <w:r w:rsidRPr="003D5214">
        <w:rPr>
          <w:sz w:val="28"/>
          <w:szCs w:val="28"/>
        </w:rPr>
        <w:t>Приложение 1</w:t>
      </w:r>
    </w:p>
    <w:p w:rsidR="00D61C1D" w:rsidRPr="003D5214" w:rsidRDefault="00D61C1D" w:rsidP="00A22A48">
      <w:pPr>
        <w:jc w:val="right"/>
        <w:rPr>
          <w:sz w:val="28"/>
          <w:szCs w:val="28"/>
        </w:rPr>
      </w:pPr>
      <w:r w:rsidRPr="003D5214">
        <w:rPr>
          <w:sz w:val="28"/>
          <w:szCs w:val="28"/>
        </w:rPr>
        <w:t>к Правилам приема воспитанников</w:t>
      </w:r>
    </w:p>
    <w:p w:rsidR="00D61C1D" w:rsidRPr="009D6295" w:rsidRDefault="00D61C1D" w:rsidP="00A22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 МДОУ ИРМО</w:t>
      </w:r>
      <w:r w:rsidRPr="003D5214">
        <w:rPr>
          <w:sz w:val="28"/>
          <w:szCs w:val="28"/>
        </w:rPr>
        <w:t xml:space="preserve"> </w:t>
      </w:r>
      <w:r>
        <w:rPr>
          <w:sz w:val="28"/>
          <w:szCs w:val="28"/>
        </w:rPr>
        <w:t>«Горячеключевско</w:t>
      </w:r>
      <w:r w:rsidRPr="009D6295">
        <w:rPr>
          <w:sz w:val="28"/>
          <w:szCs w:val="28"/>
        </w:rPr>
        <w:t>й</w:t>
      </w:r>
      <w:r>
        <w:rPr>
          <w:sz w:val="28"/>
          <w:szCs w:val="28"/>
        </w:rPr>
        <w:t xml:space="preserve"> детский сад»                                            </w:t>
      </w:r>
    </w:p>
    <w:p w:rsidR="00D61C1D" w:rsidRPr="003D5214" w:rsidRDefault="00D61C1D" w:rsidP="00A22A4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2776"/>
        <w:tblW w:w="10517" w:type="dxa"/>
        <w:tblLayout w:type="fixed"/>
        <w:tblLook w:val="00A0"/>
      </w:tblPr>
      <w:tblGrid>
        <w:gridCol w:w="4087"/>
        <w:gridCol w:w="6430"/>
      </w:tblGrid>
      <w:tr w:rsidR="00D61C1D" w:rsidRPr="003D5214" w:rsidTr="00BA70AE">
        <w:trPr>
          <w:trHeight w:val="2035"/>
        </w:trPr>
        <w:tc>
          <w:tcPr>
            <w:tcW w:w="4087" w:type="dxa"/>
          </w:tcPr>
          <w:p w:rsidR="00D61C1D" w:rsidRPr="003D5214" w:rsidRDefault="00D61C1D" w:rsidP="00BA70AE"/>
        </w:tc>
        <w:tc>
          <w:tcPr>
            <w:tcW w:w="6430" w:type="dxa"/>
          </w:tcPr>
          <w:p w:rsidR="00D61C1D" w:rsidRPr="003D5214" w:rsidRDefault="00D61C1D" w:rsidP="00BA70AE">
            <w:pPr>
              <w:ind w:right="-391"/>
            </w:pPr>
          </w:p>
          <w:p w:rsidR="00D61C1D" w:rsidRPr="003D5214" w:rsidRDefault="00D61C1D" w:rsidP="00BA70AE">
            <w:pPr>
              <w:contextualSpacing/>
            </w:pPr>
            <w:r w:rsidRPr="003D5214">
              <w:t>Зав</w:t>
            </w:r>
            <w:r>
              <w:t xml:space="preserve">едующему   МДОУ ИРМО «Горячеключевской </w:t>
            </w:r>
            <w:r w:rsidRPr="003D5214">
              <w:t xml:space="preserve"> детский </w:t>
            </w:r>
            <w:r>
              <w:t>сад» Тангановой А.А.</w:t>
            </w:r>
          </w:p>
          <w:p w:rsidR="00D61C1D" w:rsidRPr="003D5214" w:rsidRDefault="00D61C1D" w:rsidP="00BA70AE">
            <w:r w:rsidRPr="003D5214">
              <w:t>от____________________________________________</w:t>
            </w:r>
          </w:p>
          <w:p w:rsidR="00D61C1D" w:rsidRPr="003D5214" w:rsidRDefault="00D61C1D" w:rsidP="00BA70AE">
            <w:pPr>
              <w:jc w:val="center"/>
            </w:pPr>
            <w:r w:rsidRPr="003D5214">
              <w:t>(фамилия, инициалы  родителя (законного представителя)</w:t>
            </w:r>
          </w:p>
          <w:p w:rsidR="00D61C1D" w:rsidRPr="003D5214" w:rsidRDefault="00D61C1D" w:rsidP="00BA70AE">
            <w:r w:rsidRPr="003D5214">
              <w:t>проживающе ___  по адресу:______________________</w:t>
            </w:r>
          </w:p>
          <w:p w:rsidR="00D61C1D" w:rsidRPr="003D5214" w:rsidRDefault="00D61C1D" w:rsidP="00BA70AE">
            <w:r w:rsidRPr="003D5214">
              <w:t xml:space="preserve">                                                           индекс</w:t>
            </w:r>
          </w:p>
          <w:p w:rsidR="00D61C1D" w:rsidRPr="003D5214" w:rsidRDefault="00D61C1D" w:rsidP="00BA70AE">
            <w:r w:rsidRPr="003D5214">
              <w:t>______________________________________________</w:t>
            </w:r>
          </w:p>
          <w:p w:rsidR="00D61C1D" w:rsidRPr="003D5214" w:rsidRDefault="00D61C1D" w:rsidP="00BA70AE">
            <w:r w:rsidRPr="003D5214">
              <w:t>______________________________________________</w:t>
            </w:r>
          </w:p>
          <w:p w:rsidR="00D61C1D" w:rsidRPr="003D5214" w:rsidRDefault="00D61C1D" w:rsidP="00BA70AE"/>
        </w:tc>
      </w:tr>
    </w:tbl>
    <w:p w:rsidR="00D61C1D" w:rsidRDefault="00D61C1D" w:rsidP="00A22A48">
      <w:pPr>
        <w:rPr>
          <w:b/>
        </w:rPr>
      </w:pPr>
    </w:p>
    <w:p w:rsidR="00D61C1D" w:rsidRDefault="00D61C1D" w:rsidP="00A22A48">
      <w:pPr>
        <w:rPr>
          <w:b/>
        </w:rPr>
      </w:pPr>
    </w:p>
    <w:p w:rsidR="00D61C1D" w:rsidRPr="003D5214" w:rsidRDefault="00D61C1D" w:rsidP="00A22A48">
      <w:pPr>
        <w:jc w:val="center"/>
        <w:rPr>
          <w:b/>
        </w:rPr>
      </w:pPr>
      <w:r w:rsidRPr="003D5214">
        <w:rPr>
          <w:b/>
        </w:rPr>
        <w:t>Заявление</w:t>
      </w:r>
    </w:p>
    <w:p w:rsidR="00D61C1D" w:rsidRPr="003D5214" w:rsidRDefault="00D61C1D" w:rsidP="00A22A48">
      <w:pPr>
        <w:contextualSpacing/>
      </w:pPr>
      <w:r w:rsidRPr="003D5214">
        <w:t xml:space="preserve">Прошу принять в </w:t>
      </w:r>
      <w:r w:rsidRPr="003D5214">
        <w:rPr>
          <w:b/>
        </w:rPr>
        <w:t xml:space="preserve"> </w:t>
      </w:r>
      <w:r w:rsidRPr="003D5214">
        <w:t>муниципальное  дошкольное образовательное  учреждение Иркутского районного муници</w:t>
      </w:r>
      <w:r>
        <w:t xml:space="preserve">пального образования ««Горячеключевской </w:t>
      </w:r>
      <w:r w:rsidRPr="003D5214">
        <w:t xml:space="preserve"> детский </w:t>
      </w:r>
      <w:r>
        <w:t>сад»»</w:t>
      </w:r>
    </w:p>
    <w:p w:rsidR="00D61C1D" w:rsidRPr="003D5214" w:rsidRDefault="00D61C1D" w:rsidP="00A22A48">
      <w:pPr>
        <w:jc w:val="both"/>
      </w:pPr>
      <w:r w:rsidRPr="003D5214">
        <w:t>моего ребёнка ________________________________________________________________________</w:t>
      </w:r>
    </w:p>
    <w:p w:rsidR="00D61C1D" w:rsidRPr="003D5214" w:rsidRDefault="00D61C1D" w:rsidP="00A22A48">
      <w:pPr>
        <w:jc w:val="center"/>
      </w:pPr>
      <w:r w:rsidRPr="003D5214">
        <w:t>фамилия, имя, отчество</w:t>
      </w:r>
      <w:r>
        <w:t xml:space="preserve"> (ребенка)</w:t>
      </w:r>
    </w:p>
    <w:p w:rsidR="00D61C1D" w:rsidRPr="003D5214" w:rsidRDefault="00D61C1D" w:rsidP="00A22A48">
      <w:r w:rsidRPr="003D5214">
        <w:t>_____________________________________________________________________________</w:t>
      </w:r>
      <w:r>
        <w:t>________</w:t>
      </w:r>
    </w:p>
    <w:p w:rsidR="00D61C1D" w:rsidRDefault="00D61C1D" w:rsidP="00A22A48">
      <w:pPr>
        <w:jc w:val="center"/>
      </w:pPr>
      <w:r>
        <w:t>дата и место рождения (ребенка)</w:t>
      </w:r>
    </w:p>
    <w:p w:rsidR="00D61C1D" w:rsidRPr="003D5214" w:rsidRDefault="00D61C1D" w:rsidP="00A22A48">
      <w:r w:rsidRPr="003D5214">
        <w:t>_____________________________________________________________________________</w:t>
      </w:r>
      <w:r>
        <w:t>________</w:t>
      </w:r>
    </w:p>
    <w:p w:rsidR="00D61C1D" w:rsidRPr="003D5214" w:rsidRDefault="00D61C1D" w:rsidP="00A22A48">
      <w:pPr>
        <w:jc w:val="center"/>
      </w:pPr>
      <w:r>
        <w:t>адрес места жительства (ребенка)</w:t>
      </w:r>
    </w:p>
    <w:p w:rsidR="00D61C1D" w:rsidRPr="003D5214" w:rsidRDefault="00D61C1D" w:rsidP="00A22A48">
      <w:pPr>
        <w:jc w:val="center"/>
      </w:pPr>
    </w:p>
    <w:p w:rsidR="00D61C1D" w:rsidRPr="003D5214" w:rsidRDefault="00D61C1D" w:rsidP="00A22A48">
      <w:r>
        <w:t xml:space="preserve">прибыл из (в случае, если </w:t>
      </w:r>
      <w:r w:rsidRPr="003D5214">
        <w:t>переводом)_________________</w:t>
      </w:r>
      <w:r>
        <w:t>_________________________</w:t>
      </w:r>
      <w:r w:rsidRPr="003D5214">
        <w:t>_________</w:t>
      </w:r>
    </w:p>
    <w:p w:rsidR="00D61C1D" w:rsidRPr="003D5214" w:rsidRDefault="00D61C1D" w:rsidP="00A22A48">
      <w:r w:rsidRPr="003D5214">
        <w:t>Сообщаю сведения о родителях (законных представителях) ребёнка:</w:t>
      </w:r>
    </w:p>
    <w:p w:rsidR="00D61C1D" w:rsidRPr="003D5214" w:rsidRDefault="00D61C1D" w:rsidP="00A22A48">
      <w:r>
        <w:t xml:space="preserve">ФИО матери </w:t>
      </w:r>
      <w:r w:rsidRPr="003D5214">
        <w:t>(опекуна):_____________________________________</w:t>
      </w:r>
      <w:r>
        <w:t>___________________________</w:t>
      </w:r>
    </w:p>
    <w:p w:rsidR="00D61C1D" w:rsidRPr="003D5214" w:rsidRDefault="00D61C1D" w:rsidP="00A22A48">
      <w:r>
        <w:t>Адрес места жительства, к</w:t>
      </w:r>
      <w:r w:rsidRPr="003D5214">
        <w:t>онтактные телефоны</w:t>
      </w:r>
      <w:r>
        <w:t xml:space="preserve"> матери (опекуна): ____________________________ ________</w:t>
      </w:r>
      <w:r w:rsidRPr="003D5214">
        <w:t>______</w:t>
      </w:r>
      <w:r>
        <w:t>_______________</w:t>
      </w:r>
      <w:r w:rsidRPr="003D5214">
        <w:t>___</w:t>
      </w:r>
      <w:r>
        <w:t>____________________________________________________</w:t>
      </w:r>
      <w:r w:rsidRPr="003D5214">
        <w:t>_</w:t>
      </w:r>
    </w:p>
    <w:p w:rsidR="00D61C1D" w:rsidRPr="003D5214" w:rsidRDefault="00D61C1D" w:rsidP="00A22A48">
      <w:r>
        <w:t xml:space="preserve">ФИО отца </w:t>
      </w:r>
      <w:r w:rsidRPr="003D5214">
        <w:t>(опекуна):_______________________________________</w:t>
      </w:r>
      <w:r>
        <w:t>___________________________</w:t>
      </w:r>
    </w:p>
    <w:p w:rsidR="00D61C1D" w:rsidRDefault="00D61C1D" w:rsidP="00A22A48">
      <w:r>
        <w:t>Адрес места жительства, к</w:t>
      </w:r>
      <w:r w:rsidRPr="003D5214">
        <w:t>онтактные телефоны</w:t>
      </w:r>
      <w:r>
        <w:t xml:space="preserve"> отца (опекуна): _____________</w:t>
      </w:r>
      <w:r w:rsidRPr="003D5214">
        <w:t>__________</w:t>
      </w:r>
      <w:r>
        <w:t>_______</w:t>
      </w:r>
    </w:p>
    <w:p w:rsidR="00D61C1D" w:rsidRPr="005857C9" w:rsidRDefault="00D61C1D" w:rsidP="00A22A48">
      <w:r>
        <w:t>_____________________________________________________________________________________</w:t>
      </w:r>
    </w:p>
    <w:p w:rsidR="00D61C1D" w:rsidRPr="003D5214" w:rsidRDefault="00D61C1D" w:rsidP="00A22A48">
      <w:pPr>
        <w:shd w:val="clear" w:color="auto" w:fill="FFFFFF"/>
        <w:tabs>
          <w:tab w:val="left" w:pos="1046"/>
        </w:tabs>
        <w:jc w:val="both"/>
        <w:rPr>
          <w:lang w:eastAsia="en-US"/>
        </w:rPr>
      </w:pPr>
      <w:r w:rsidRPr="003D5214">
        <w:rPr>
          <w:lang w:eastAsia="en-US"/>
        </w:rPr>
        <w:t>Представляю следующие документы:</w:t>
      </w:r>
    </w:p>
    <w:p w:rsidR="00D61C1D" w:rsidRPr="003D5214" w:rsidRDefault="00D61C1D" w:rsidP="00A22A48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lang w:eastAsia="en-US"/>
        </w:rPr>
      </w:pPr>
      <w:r w:rsidRPr="003D5214">
        <w:rPr>
          <w:spacing w:val="1"/>
          <w:lang w:eastAsia="en-US"/>
        </w:rPr>
        <w:t>копию свидетельства о рождении ребёнка;</w:t>
      </w:r>
    </w:p>
    <w:p w:rsidR="00D61C1D" w:rsidRPr="003D5214" w:rsidRDefault="00D61C1D" w:rsidP="00A22A48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360"/>
        <w:jc w:val="both"/>
        <w:rPr>
          <w:spacing w:val="1"/>
          <w:lang w:eastAsia="en-US"/>
        </w:rPr>
      </w:pPr>
      <w:r w:rsidRPr="003D5214">
        <w:rPr>
          <w:spacing w:val="1"/>
          <w:lang w:eastAsia="en-US"/>
        </w:rPr>
        <w:t>медицинскую карту воспитанника (ф. 026/у-2000 «Медицинская карта ребенка для образовательных учреждений», утвержденная приказом Минздрава России от 03.07.2000 № 241) и выписку из карты о проведенной вакцинации (ф. 063/1);</w:t>
      </w:r>
    </w:p>
    <w:p w:rsidR="00D61C1D" w:rsidRPr="003D5214" w:rsidRDefault="00D61C1D" w:rsidP="00A22A48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360"/>
        <w:jc w:val="both"/>
        <w:rPr>
          <w:spacing w:val="1"/>
          <w:lang w:eastAsia="en-US"/>
        </w:rPr>
      </w:pPr>
      <w:r w:rsidRPr="003D5214">
        <w:rPr>
          <w:spacing w:val="1"/>
          <w:lang w:eastAsia="en-US"/>
        </w:rPr>
        <w:t>копию медицинского полиса;</w:t>
      </w:r>
    </w:p>
    <w:p w:rsidR="00D61C1D" w:rsidRPr="003D5214" w:rsidRDefault="00D61C1D" w:rsidP="00A22A48">
      <w:pPr>
        <w:numPr>
          <w:ilvl w:val="0"/>
          <w:numId w:val="2"/>
        </w:numPr>
        <w:shd w:val="clear" w:color="auto" w:fill="FFFFFF"/>
        <w:tabs>
          <w:tab w:val="left" w:pos="720"/>
          <w:tab w:val="left" w:pos="1046"/>
        </w:tabs>
        <w:ind w:left="0" w:firstLine="360"/>
        <w:jc w:val="both"/>
        <w:rPr>
          <w:spacing w:val="1"/>
          <w:lang w:eastAsia="en-US"/>
        </w:rPr>
      </w:pPr>
      <w:r w:rsidRPr="003D5214">
        <w:rPr>
          <w:spacing w:val="1"/>
          <w:lang w:eastAsia="en-US"/>
        </w:rPr>
        <w:t>копию паспортов  родителей (законных представителей) ребёнка;</w:t>
      </w:r>
    </w:p>
    <w:p w:rsidR="00D61C1D" w:rsidRPr="003D5214" w:rsidRDefault="00D61C1D" w:rsidP="00A22A48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spacing w:val="1"/>
          <w:lang w:eastAsia="en-US"/>
        </w:rPr>
      </w:pPr>
      <w:r w:rsidRPr="003D5214">
        <w:rPr>
          <w:lang w:eastAsia="en-US"/>
        </w:rPr>
        <w:t>копию постановления об установлении опеки, усыновлении;</w:t>
      </w:r>
    </w:p>
    <w:p w:rsidR="00D61C1D" w:rsidRPr="00B73F13" w:rsidRDefault="00D61C1D" w:rsidP="00A22A48">
      <w:pPr>
        <w:numPr>
          <w:ilvl w:val="0"/>
          <w:numId w:val="2"/>
        </w:numPr>
        <w:shd w:val="clear" w:color="auto" w:fill="FFFFFF"/>
        <w:tabs>
          <w:tab w:val="left" w:pos="720"/>
          <w:tab w:val="left" w:pos="1046"/>
        </w:tabs>
        <w:ind w:left="0" w:firstLine="360"/>
        <w:jc w:val="both"/>
        <w:rPr>
          <w:spacing w:val="1"/>
          <w:lang w:eastAsia="en-US"/>
        </w:rPr>
      </w:pPr>
      <w:r w:rsidRPr="003D5214">
        <w:rPr>
          <w:lang w:eastAsia="en-US"/>
        </w:rPr>
        <w:t>копию документов, подтверждающих имеющиеся у ребенка или его родителей (законных представителей) льготы по опла</w:t>
      </w:r>
      <w:r>
        <w:rPr>
          <w:lang w:eastAsia="en-US"/>
        </w:rPr>
        <w:t>те за присмотр и уход за детьми;</w:t>
      </w:r>
    </w:p>
    <w:p w:rsidR="00D61C1D" w:rsidRPr="005857C9" w:rsidRDefault="00D61C1D" w:rsidP="00A22A48">
      <w:pPr>
        <w:numPr>
          <w:ilvl w:val="0"/>
          <w:numId w:val="2"/>
        </w:numPr>
        <w:shd w:val="clear" w:color="auto" w:fill="FFFFFF"/>
        <w:tabs>
          <w:tab w:val="left" w:pos="720"/>
          <w:tab w:val="left" w:pos="1046"/>
        </w:tabs>
        <w:ind w:left="0" w:firstLine="360"/>
        <w:jc w:val="both"/>
        <w:rPr>
          <w:spacing w:val="1"/>
          <w:lang w:eastAsia="en-US"/>
        </w:rPr>
      </w:pPr>
      <w:r>
        <w:rPr>
          <w:lang w:eastAsia="en-US"/>
        </w:rPr>
        <w:t>справка с места жительства.</w:t>
      </w:r>
    </w:p>
    <w:p w:rsidR="00D61C1D" w:rsidRPr="003D5214" w:rsidRDefault="00D61C1D" w:rsidP="00A22A48">
      <w:r>
        <w:t xml:space="preserve">___________     </w:t>
      </w:r>
      <w:r w:rsidRPr="003D5214">
        <w:t>__________________</w:t>
      </w:r>
      <w:r>
        <w:t xml:space="preserve">     ________________________________</w:t>
      </w:r>
    </w:p>
    <w:p w:rsidR="00D61C1D" w:rsidRPr="000B5E7D" w:rsidRDefault="00D61C1D" w:rsidP="00A22A48">
      <w:r w:rsidRPr="003D5214">
        <w:t xml:space="preserve">    </w:t>
      </w:r>
      <w:r>
        <w:t xml:space="preserve">   дата                         </w:t>
      </w:r>
      <w:r w:rsidRPr="003D5214">
        <w:t>подпис</w:t>
      </w:r>
      <w:r>
        <w:t>ь                    расшифровка подписи</w:t>
      </w:r>
    </w:p>
    <w:p w:rsidR="00D61C1D" w:rsidRPr="003D5214" w:rsidRDefault="00D61C1D" w:rsidP="00A22A48"/>
    <w:p w:rsidR="00D61C1D" w:rsidRPr="003D5214" w:rsidRDefault="00D61C1D" w:rsidP="00A22A48">
      <w:pPr>
        <w:contextualSpacing/>
      </w:pPr>
      <w:r w:rsidRPr="003D5214">
        <w:tab/>
        <w:t>С Уставом М</w:t>
      </w:r>
      <w:r>
        <w:t xml:space="preserve">ДОУ ИРМО «Горячеключевской </w:t>
      </w:r>
      <w:r w:rsidRPr="003D5214">
        <w:t xml:space="preserve"> детский </w:t>
      </w:r>
      <w:r>
        <w:t>сад»»</w:t>
      </w:r>
      <w:r w:rsidRPr="003D5214">
        <w:t>, лицензией на осуществление образовательной деятельности, образовательными программами, Программой развития ДОО, Правилами внутреннего распорядка для участников образовательного процесса ознакомлен (а).</w:t>
      </w:r>
    </w:p>
    <w:p w:rsidR="00D61C1D" w:rsidRDefault="00D61C1D" w:rsidP="00A22A48"/>
    <w:p w:rsidR="00D61C1D" w:rsidRPr="003D5214" w:rsidRDefault="00D61C1D" w:rsidP="00A22A48">
      <w:r>
        <w:t xml:space="preserve">___________     </w:t>
      </w:r>
      <w:r w:rsidRPr="003D5214">
        <w:t>__________________</w:t>
      </w:r>
      <w:r>
        <w:t xml:space="preserve">     ________________________________</w:t>
      </w:r>
    </w:p>
    <w:p w:rsidR="00D61C1D" w:rsidRDefault="00D61C1D" w:rsidP="00A22A48">
      <w:r w:rsidRPr="003D5214">
        <w:t xml:space="preserve">    </w:t>
      </w:r>
      <w:r>
        <w:t xml:space="preserve">   дата                         </w:t>
      </w:r>
      <w:r w:rsidRPr="003D5214">
        <w:t>подпис</w:t>
      </w:r>
      <w:r>
        <w:t>ь                    расшифровка подписи</w:t>
      </w:r>
    </w:p>
    <w:p w:rsidR="00D61C1D" w:rsidRDefault="00D61C1D" w:rsidP="00A22A48"/>
    <w:p w:rsidR="00D61C1D" w:rsidRPr="000B5E7D" w:rsidRDefault="00D61C1D" w:rsidP="00A22A48"/>
    <w:p w:rsidR="00D61C1D" w:rsidRPr="001B76FF" w:rsidRDefault="00D61C1D" w:rsidP="00A22A48">
      <w:pPr>
        <w:jc w:val="right"/>
      </w:pPr>
      <w:r w:rsidRPr="001B76FF">
        <w:t>Приложение 2</w:t>
      </w:r>
    </w:p>
    <w:p w:rsidR="00D61C1D" w:rsidRPr="001B76FF" w:rsidRDefault="00D61C1D" w:rsidP="00A22A48">
      <w:pPr>
        <w:jc w:val="right"/>
      </w:pPr>
      <w:r w:rsidRPr="001B76FF">
        <w:t>к Правилам приема воспитанников</w:t>
      </w:r>
    </w:p>
    <w:p w:rsidR="00D61C1D" w:rsidRPr="001B76FF" w:rsidRDefault="00D61C1D" w:rsidP="00A22A48">
      <w:pPr>
        <w:jc w:val="center"/>
      </w:pPr>
      <w:r w:rsidRPr="001B76FF">
        <w:t xml:space="preserve">                                                           в МДОУ ИРМО «Горячеключевской детский сад» </w:t>
      </w:r>
    </w:p>
    <w:p w:rsidR="00D61C1D" w:rsidRPr="001B76FF" w:rsidRDefault="00D61C1D" w:rsidP="00A22A48">
      <w:pPr>
        <w:rPr>
          <w:b/>
        </w:rPr>
      </w:pPr>
    </w:p>
    <w:p w:rsidR="00D61C1D" w:rsidRPr="001B76FF" w:rsidRDefault="00D61C1D" w:rsidP="00A22A48">
      <w:pPr>
        <w:jc w:val="center"/>
        <w:rPr>
          <w:b/>
        </w:rPr>
      </w:pPr>
      <w:r w:rsidRPr="001B76FF">
        <w:rPr>
          <w:b/>
        </w:rPr>
        <w:t>Заявление</w:t>
      </w:r>
    </w:p>
    <w:p w:rsidR="00D61C1D" w:rsidRPr="001B76FF" w:rsidRDefault="00D61C1D" w:rsidP="00A22A48">
      <w:pPr>
        <w:jc w:val="center"/>
        <w:rPr>
          <w:b/>
        </w:rPr>
      </w:pPr>
      <w:r w:rsidRPr="001B76FF">
        <w:rPr>
          <w:b/>
        </w:rPr>
        <w:t xml:space="preserve"> о согласии на обработку персональных данных</w:t>
      </w:r>
    </w:p>
    <w:p w:rsidR="00D61C1D" w:rsidRPr="001B76FF" w:rsidRDefault="00D61C1D" w:rsidP="00A22A48">
      <w:pPr>
        <w:jc w:val="both"/>
      </w:pPr>
    </w:p>
    <w:p w:rsidR="00D61C1D" w:rsidRPr="001B76FF" w:rsidRDefault="00D61C1D" w:rsidP="00A22A48">
      <w:pPr>
        <w:jc w:val="both"/>
      </w:pPr>
      <w:r w:rsidRPr="001B76FF">
        <w:t>Я,________________________________________________________</w:t>
      </w:r>
      <w:r>
        <w:t>___________</w:t>
      </w:r>
      <w:r w:rsidRPr="001B76FF">
        <w:t>______________,</w:t>
      </w:r>
    </w:p>
    <w:p w:rsidR="00D61C1D" w:rsidRPr="001B76FF" w:rsidRDefault="00D61C1D" w:rsidP="00A22A48">
      <w:pPr>
        <w:jc w:val="both"/>
      </w:pPr>
      <w:r w:rsidRPr="001B76FF">
        <w:t xml:space="preserve">                                                   (ФИО родителя (законного представителя)-полностью)</w:t>
      </w:r>
    </w:p>
    <w:p w:rsidR="00D61C1D" w:rsidRPr="001B76FF" w:rsidRDefault="00D61C1D" w:rsidP="00A22A48">
      <w:r w:rsidRPr="001B76FF">
        <w:t>проживающ___ по адресу ________________________________________________</w:t>
      </w:r>
      <w:r>
        <w:t>___________</w:t>
      </w:r>
      <w:r w:rsidRPr="001B76FF">
        <w:t>_,</w:t>
      </w:r>
    </w:p>
    <w:p w:rsidR="00D61C1D" w:rsidRPr="001B76FF" w:rsidRDefault="00D61C1D" w:rsidP="00A22A48">
      <w:pPr>
        <w:jc w:val="both"/>
      </w:pPr>
      <w:r w:rsidRPr="001B76FF">
        <w:t xml:space="preserve">                                                             </w:t>
      </w:r>
      <w:r>
        <w:t xml:space="preserve">           </w:t>
      </w:r>
      <w:r w:rsidRPr="001B76FF">
        <w:t>(индекс, адрес места жительства)</w:t>
      </w:r>
    </w:p>
    <w:p w:rsidR="00D61C1D" w:rsidRPr="001B76FF" w:rsidRDefault="00D61C1D" w:rsidP="00A22A48">
      <w:pPr>
        <w:jc w:val="both"/>
      </w:pPr>
      <w:r w:rsidRPr="001B76FF">
        <w:t xml:space="preserve">паспорт ______________________, выдан ________ ________________  _________ г. </w:t>
      </w:r>
    </w:p>
    <w:p w:rsidR="00D61C1D" w:rsidRPr="001B76FF" w:rsidRDefault="00D61C1D" w:rsidP="00A22A48">
      <w:pPr>
        <w:jc w:val="both"/>
      </w:pPr>
      <w:r w:rsidRPr="001B76FF">
        <w:t xml:space="preserve">                    </w:t>
      </w:r>
      <w:r>
        <w:t xml:space="preserve">      </w:t>
      </w:r>
      <w:r w:rsidRPr="001B76FF">
        <w:t xml:space="preserve">(номер, серия)   </w:t>
      </w:r>
    </w:p>
    <w:p w:rsidR="00D61C1D" w:rsidRPr="001B76FF" w:rsidRDefault="00D61C1D" w:rsidP="00A22A48">
      <w:pPr>
        <w:jc w:val="both"/>
      </w:pPr>
      <w:r w:rsidRPr="001B76FF">
        <w:t>____________________________________________________________</w:t>
      </w:r>
      <w:r>
        <w:t>____________</w:t>
      </w:r>
      <w:r w:rsidRPr="001B76FF">
        <w:t>____________</w:t>
      </w:r>
    </w:p>
    <w:p w:rsidR="00D61C1D" w:rsidRPr="001B76FF" w:rsidRDefault="00D61C1D" w:rsidP="00A22A48">
      <w:pPr>
        <w:jc w:val="center"/>
      </w:pPr>
      <w:r w:rsidRPr="001B76FF">
        <w:t>(кем выдан)</w:t>
      </w:r>
    </w:p>
    <w:p w:rsidR="00D61C1D" w:rsidRPr="001B76FF" w:rsidRDefault="00D61C1D" w:rsidP="00A22A48">
      <w:pPr>
        <w:jc w:val="both"/>
      </w:pPr>
      <w:r w:rsidRPr="001B76FF">
        <w:t xml:space="preserve"> в соответствии с Конституцией РФ, Законом «Об образовании в РФ»  и Федеральным законом «О персональных данных» своей  волей  </w:t>
      </w:r>
      <w:r w:rsidRPr="001B76FF">
        <w:rPr>
          <w:u w:val="single"/>
        </w:rPr>
        <w:t>выражаю</w:t>
      </w:r>
      <w:r w:rsidRPr="001B76FF">
        <w:t xml:space="preserve"> МДОУ ИРМО «Горячеключевской детский сад», зарегистрированному по адресу: Иркутская область, Иркутский район, п. Горячий Ключ, ул. Мира, 29, </w:t>
      </w:r>
      <w:r w:rsidRPr="001B76FF">
        <w:rPr>
          <w:u w:val="single"/>
        </w:rPr>
        <w:t>свое согласие</w:t>
      </w:r>
      <w:r w:rsidRPr="001B76FF">
        <w:t xml:space="preserve"> на обработку моих  персональных  данных и персональных данных моего  ребенка ________________________________________________________________________</w:t>
      </w:r>
    </w:p>
    <w:p w:rsidR="00D61C1D" w:rsidRPr="001B76FF" w:rsidRDefault="00D61C1D" w:rsidP="00A22A48">
      <w:pPr>
        <w:jc w:val="both"/>
      </w:pPr>
      <w:r w:rsidRPr="001B76FF">
        <w:t>дата рождения ___ _____ 20___г.,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 МДОУ ИРМО  «Горячеключевской детский сад»,  от __</w:t>
      </w:r>
      <w:r>
        <w:t>__</w:t>
      </w:r>
      <w:r w:rsidRPr="001B76FF">
        <w:t>______ 20_</w:t>
      </w:r>
      <w:r>
        <w:t>_</w:t>
      </w:r>
      <w:r w:rsidRPr="001B76FF">
        <w:t>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D61C1D" w:rsidRPr="001B76FF" w:rsidRDefault="00D61C1D" w:rsidP="00A22A48">
      <w:pPr>
        <w:jc w:val="both"/>
      </w:pPr>
      <w:r w:rsidRPr="001B76FF">
        <w:t>Если мои персональные данные и персональные данные моего  ребенка возможно получить только у третьей стороны, то я должен(на)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D61C1D" w:rsidRPr="001B76FF" w:rsidRDefault="00D61C1D" w:rsidP="00A22A48">
      <w:pPr>
        <w:jc w:val="both"/>
      </w:pPr>
      <w:r w:rsidRPr="001B76FF">
        <w:t xml:space="preserve">Соглашение вступает в силу со дня подписания и действует до момента прекращения действия   договора  с  МДОУ ИРМО «Горячеключевской  детский сад»,  ___ _______ 20___г.                              </w:t>
      </w:r>
    </w:p>
    <w:p w:rsidR="00D61C1D" w:rsidRPr="001B76FF" w:rsidRDefault="00D61C1D" w:rsidP="00A22A48">
      <w:pPr>
        <w:jc w:val="both"/>
      </w:pPr>
      <w:r w:rsidRPr="001B76FF">
        <w:t>В случае  изменения моих персональных данных и данных моего ребенка в течение срока действия данного договора обязуюсь  проинформировать об этом сотрудников МДОУ ИРМО «Горячеключевской детский сад», ответственных за ведение работы с документами, содержащими мои персональные данные и персональные данные  моего ребенка, в    установленном порядке.</w:t>
      </w:r>
    </w:p>
    <w:p w:rsidR="00D61C1D" w:rsidRPr="001B76FF" w:rsidRDefault="00D61C1D" w:rsidP="00A22A48">
      <w:pPr>
        <w:ind w:firstLine="720"/>
        <w:jc w:val="both"/>
      </w:pPr>
      <w:r w:rsidRPr="001B76FF">
        <w:t>Согласие может быть отозвано мною в любое время на основании моего письменного заявления.</w:t>
      </w:r>
    </w:p>
    <w:p w:rsidR="00D61C1D" w:rsidRDefault="00D61C1D" w:rsidP="00A22A48">
      <w:pPr>
        <w:jc w:val="both"/>
      </w:pPr>
    </w:p>
    <w:p w:rsidR="00D61C1D" w:rsidRPr="001B76FF" w:rsidRDefault="00D61C1D" w:rsidP="00A22A48">
      <w:pPr>
        <w:jc w:val="both"/>
      </w:pPr>
      <w:r>
        <w:t>_________</w:t>
      </w:r>
      <w:r w:rsidRPr="001B76FF">
        <w:t>_</w:t>
      </w:r>
      <w:r>
        <w:t>_________________</w:t>
      </w:r>
      <w:r w:rsidRPr="001B76FF">
        <w:t xml:space="preserve">   </w:t>
      </w:r>
      <w:r>
        <w:t xml:space="preserve">         </w:t>
      </w:r>
      <w:r w:rsidRPr="001B76FF">
        <w:t>_____________</w:t>
      </w:r>
      <w:r>
        <w:t>_________</w:t>
      </w:r>
      <w:r w:rsidRPr="001B76FF">
        <w:t>_____</w:t>
      </w:r>
      <w:r>
        <w:t xml:space="preserve">                 ________________</w:t>
      </w:r>
    </w:p>
    <w:p w:rsidR="00D61C1D" w:rsidRDefault="00D61C1D" w:rsidP="00A22A48">
      <w:pPr>
        <w:tabs>
          <w:tab w:val="num" w:pos="720"/>
        </w:tabs>
        <w:jc w:val="both"/>
      </w:pPr>
      <w:r w:rsidRPr="001B76FF">
        <w:t xml:space="preserve">     (собственноручная подпись)                 (расшифровка подписи)                            ( дата подписи)</w:t>
      </w: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Default="00D61C1D" w:rsidP="00A22A48">
      <w:pPr>
        <w:tabs>
          <w:tab w:val="num" w:pos="720"/>
        </w:tabs>
        <w:jc w:val="both"/>
      </w:pPr>
    </w:p>
    <w:p w:rsidR="00D61C1D" w:rsidRPr="001B76FF" w:rsidRDefault="00D61C1D" w:rsidP="00A22A48">
      <w:pPr>
        <w:tabs>
          <w:tab w:val="num" w:pos="720"/>
        </w:tabs>
        <w:jc w:val="both"/>
      </w:pPr>
    </w:p>
    <w:p w:rsidR="00D61C1D" w:rsidRPr="005253DC" w:rsidRDefault="00D61C1D" w:rsidP="00A22A48">
      <w:pPr>
        <w:jc w:val="right"/>
      </w:pPr>
      <w:r w:rsidRPr="005253DC">
        <w:t>Приложение 3</w:t>
      </w:r>
    </w:p>
    <w:p w:rsidR="00D61C1D" w:rsidRPr="005253DC" w:rsidRDefault="00D61C1D" w:rsidP="00A22A48">
      <w:pPr>
        <w:jc w:val="right"/>
      </w:pPr>
      <w:r w:rsidRPr="005253DC">
        <w:t>к Правилам приема воспитанников</w:t>
      </w:r>
    </w:p>
    <w:p w:rsidR="00D61C1D" w:rsidRPr="005253DC" w:rsidRDefault="00D61C1D" w:rsidP="00A22A48">
      <w:pPr>
        <w:jc w:val="center"/>
      </w:pPr>
      <w:r>
        <w:t xml:space="preserve">                                                                         в МДОУ ИРМО </w:t>
      </w:r>
      <w:r w:rsidRPr="005253DC">
        <w:t xml:space="preserve"> </w:t>
      </w:r>
      <w:r>
        <w:rPr>
          <w:sz w:val="28"/>
          <w:szCs w:val="28"/>
        </w:rPr>
        <w:t>«Горячеключевской детский сад»</w:t>
      </w:r>
    </w:p>
    <w:p w:rsidR="00D61C1D" w:rsidRPr="005253DC" w:rsidRDefault="00D61C1D" w:rsidP="00A22A48">
      <w:pPr>
        <w:jc w:val="right"/>
      </w:pPr>
    </w:p>
    <w:p w:rsidR="00D61C1D" w:rsidRPr="005253DC" w:rsidRDefault="00D61C1D" w:rsidP="00A22A48">
      <w:pPr>
        <w:jc w:val="center"/>
        <w:rPr>
          <w:b/>
        </w:rPr>
      </w:pPr>
      <w:r w:rsidRPr="005253DC">
        <w:rPr>
          <w:b/>
        </w:rPr>
        <w:t>Заявление</w:t>
      </w:r>
    </w:p>
    <w:p w:rsidR="00D61C1D" w:rsidRPr="005253DC" w:rsidRDefault="00D61C1D" w:rsidP="00A22A48">
      <w:pPr>
        <w:jc w:val="center"/>
        <w:rPr>
          <w:b/>
        </w:rPr>
      </w:pPr>
      <w:r w:rsidRPr="005253DC">
        <w:rPr>
          <w:b/>
        </w:rPr>
        <w:t xml:space="preserve"> о согласии (не согласии) на </w:t>
      </w:r>
      <w:r w:rsidRPr="005253DC">
        <w:rPr>
          <w:b/>
          <w:spacing w:val="1"/>
        </w:rPr>
        <w:t xml:space="preserve">размещение информации о ребенке на официальном сайте </w:t>
      </w:r>
      <w:r w:rsidRPr="005253DC">
        <w:rPr>
          <w:b/>
        </w:rPr>
        <w:t>Организации</w:t>
      </w:r>
      <w:r w:rsidRPr="005253DC">
        <w:t xml:space="preserve"> </w:t>
      </w:r>
      <w:r w:rsidRPr="005253DC">
        <w:rPr>
          <w:b/>
          <w:spacing w:val="1"/>
        </w:rPr>
        <w:t>в сети «Интернет»</w:t>
      </w:r>
    </w:p>
    <w:p w:rsidR="00D61C1D" w:rsidRPr="005253DC" w:rsidRDefault="00D61C1D" w:rsidP="00A22A48">
      <w:pPr>
        <w:jc w:val="both"/>
      </w:pPr>
    </w:p>
    <w:p w:rsidR="00D61C1D" w:rsidRPr="005253DC" w:rsidRDefault="00D61C1D" w:rsidP="00A22A48">
      <w:pPr>
        <w:jc w:val="both"/>
      </w:pPr>
      <w:r w:rsidRPr="005253DC">
        <w:t>Я,_______________________________________________________________</w:t>
      </w:r>
      <w:r>
        <w:t>____________</w:t>
      </w:r>
      <w:r w:rsidRPr="005253DC">
        <w:t>________</w:t>
      </w:r>
    </w:p>
    <w:p w:rsidR="00D61C1D" w:rsidRDefault="00D61C1D" w:rsidP="00A22A48">
      <w:pPr>
        <w:jc w:val="center"/>
        <w:rPr>
          <w:sz w:val="22"/>
          <w:szCs w:val="22"/>
        </w:rPr>
      </w:pPr>
      <w:r w:rsidRPr="0060184B">
        <w:rPr>
          <w:sz w:val="22"/>
          <w:szCs w:val="22"/>
        </w:rPr>
        <w:t>(фамилия, имя отчество)</w:t>
      </w:r>
    </w:p>
    <w:p w:rsidR="00D61C1D" w:rsidRPr="0060184B" w:rsidRDefault="00D61C1D" w:rsidP="00A22A48">
      <w:pPr>
        <w:jc w:val="center"/>
        <w:rPr>
          <w:sz w:val="22"/>
          <w:szCs w:val="22"/>
        </w:rPr>
      </w:pPr>
    </w:p>
    <w:p w:rsidR="00D61C1D" w:rsidRDefault="00D61C1D" w:rsidP="00A22A48">
      <w:r w:rsidRPr="005253DC">
        <w:t>проживающ____ по адресу: _______________________________________________</w:t>
      </w:r>
      <w:r>
        <w:t>____________</w:t>
      </w:r>
      <w:r w:rsidRPr="005253DC">
        <w:t>_</w:t>
      </w:r>
    </w:p>
    <w:p w:rsidR="00D61C1D" w:rsidRPr="005253DC" w:rsidRDefault="00D61C1D" w:rsidP="00A22A48"/>
    <w:p w:rsidR="00D61C1D" w:rsidRPr="005253DC" w:rsidRDefault="00D61C1D" w:rsidP="00A22A48">
      <w:r w:rsidRPr="005253DC">
        <w:t>_______________________________________________________________________</w:t>
      </w:r>
      <w:r>
        <w:t>____________</w:t>
      </w:r>
      <w:r w:rsidRPr="005253DC">
        <w:t>_,</w:t>
      </w:r>
    </w:p>
    <w:p w:rsidR="00D61C1D" w:rsidRPr="0060184B" w:rsidRDefault="00D61C1D" w:rsidP="00A22A48">
      <w:pPr>
        <w:jc w:val="both"/>
        <w:rPr>
          <w:sz w:val="22"/>
          <w:szCs w:val="22"/>
        </w:rPr>
      </w:pPr>
      <w:r w:rsidRPr="005253DC">
        <w:t xml:space="preserve">                                                               </w:t>
      </w:r>
      <w:r w:rsidRPr="0060184B">
        <w:rPr>
          <w:sz w:val="22"/>
          <w:szCs w:val="22"/>
        </w:rPr>
        <w:t>(адрес места жительства)</w:t>
      </w:r>
    </w:p>
    <w:p w:rsidR="00D61C1D" w:rsidRDefault="00D61C1D" w:rsidP="00A22A48">
      <w:pPr>
        <w:jc w:val="both"/>
      </w:pPr>
      <w:r w:rsidRPr="005253DC">
        <w:t>паспорт _______________________________, выдан _______ ______________</w:t>
      </w:r>
      <w:r>
        <w:t>____________</w:t>
      </w:r>
      <w:r w:rsidRPr="005253DC">
        <w:t xml:space="preserve">____  г. </w:t>
      </w:r>
    </w:p>
    <w:p w:rsidR="00D61C1D" w:rsidRDefault="00D61C1D" w:rsidP="00A22A48">
      <w:pPr>
        <w:jc w:val="both"/>
        <w:rPr>
          <w:sz w:val="22"/>
          <w:szCs w:val="22"/>
        </w:rPr>
      </w:pPr>
      <w:r>
        <w:t xml:space="preserve">                                </w:t>
      </w:r>
      <w:r w:rsidRPr="0060184B">
        <w:rPr>
          <w:sz w:val="22"/>
          <w:szCs w:val="22"/>
        </w:rPr>
        <w:t>(номер,серия)</w:t>
      </w:r>
    </w:p>
    <w:p w:rsidR="00D61C1D" w:rsidRPr="0060184B" w:rsidRDefault="00D61C1D" w:rsidP="00A22A48">
      <w:pPr>
        <w:jc w:val="both"/>
        <w:rPr>
          <w:sz w:val="22"/>
          <w:szCs w:val="22"/>
        </w:rPr>
      </w:pPr>
      <w:r w:rsidRPr="0060184B">
        <w:rPr>
          <w:sz w:val="22"/>
          <w:szCs w:val="22"/>
        </w:rPr>
        <w:t xml:space="preserve">                                                                                 </w:t>
      </w:r>
    </w:p>
    <w:p w:rsidR="00D61C1D" w:rsidRPr="005253DC" w:rsidRDefault="00D61C1D" w:rsidP="00A22A48">
      <w:pPr>
        <w:jc w:val="both"/>
      </w:pPr>
      <w:r>
        <w:t xml:space="preserve"> ______________________</w:t>
      </w:r>
      <w:r w:rsidRPr="005253DC">
        <w:t>_______________________________________________</w:t>
      </w:r>
      <w:r>
        <w:t>_____________</w:t>
      </w:r>
      <w:r w:rsidRPr="005253DC">
        <w:t>_</w:t>
      </w:r>
    </w:p>
    <w:p w:rsidR="00D61C1D" w:rsidRPr="005253DC" w:rsidRDefault="00D61C1D" w:rsidP="00A22A48">
      <w:pPr>
        <w:jc w:val="center"/>
      </w:pPr>
      <w:r w:rsidRPr="005253DC">
        <w:t>(кем выдан)</w:t>
      </w:r>
    </w:p>
    <w:p w:rsidR="00D61C1D" w:rsidRPr="005253DC" w:rsidRDefault="00D61C1D" w:rsidP="00A22A48">
      <w:pPr>
        <w:jc w:val="both"/>
      </w:pPr>
      <w:r w:rsidRPr="005253DC">
        <w:t>__________________________________________________________________</w:t>
      </w:r>
      <w:r>
        <w:t>_____________</w:t>
      </w:r>
      <w:r w:rsidRPr="005253DC">
        <w:t xml:space="preserve">______           </w:t>
      </w:r>
    </w:p>
    <w:p w:rsidR="00D61C1D" w:rsidRPr="00E959BA" w:rsidRDefault="00D61C1D" w:rsidP="00A22A48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/>
          <w:spacing w:val="1"/>
          <w:sz w:val="24"/>
          <w:szCs w:val="24"/>
        </w:rPr>
      </w:pPr>
      <w:r w:rsidRPr="00E959BA">
        <w:rPr>
          <w:rFonts w:ascii="Times New Roman" w:hAnsi="Times New Roman"/>
          <w:spacing w:val="1"/>
          <w:sz w:val="24"/>
          <w:szCs w:val="24"/>
        </w:rPr>
        <w:t xml:space="preserve">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</w:t>
      </w:r>
      <w:r w:rsidRPr="00E959BA">
        <w:rPr>
          <w:rFonts w:ascii="Times New Roman" w:hAnsi="Times New Roman"/>
          <w:spacing w:val="1"/>
          <w:sz w:val="24"/>
          <w:szCs w:val="24"/>
          <w:u w:val="single"/>
        </w:rPr>
        <w:t>своей  волей  выражаю</w:t>
      </w:r>
      <w:r w:rsidRPr="00E959BA">
        <w:rPr>
          <w:rFonts w:ascii="Times New Roman" w:hAnsi="Times New Roman"/>
          <w:spacing w:val="1"/>
          <w:sz w:val="24"/>
          <w:szCs w:val="24"/>
        </w:rPr>
        <w:t xml:space="preserve"> муниципальному дошкольному образовательному учреждению Иркутского районого муниципального образования «Горячеключевской детский сад»,  зарегистрированному по адресу: Иркутская область, Иркутский район, п. Горячий Ключ, ул. Мира, 29 ,  </w:t>
      </w:r>
      <w:r w:rsidRPr="00E959BA">
        <w:rPr>
          <w:rFonts w:ascii="Times New Roman" w:hAnsi="Times New Roman"/>
          <w:b/>
          <w:spacing w:val="1"/>
          <w:sz w:val="24"/>
          <w:szCs w:val="24"/>
        </w:rPr>
        <w:t>свое согласие, не согласие</w:t>
      </w:r>
      <w:r w:rsidRPr="00E959BA">
        <w:rPr>
          <w:rFonts w:ascii="Times New Roman" w:hAnsi="Times New Roman"/>
          <w:spacing w:val="1"/>
          <w:sz w:val="24"/>
          <w:szCs w:val="24"/>
        </w:rPr>
        <w:t xml:space="preserve"> (ненужное зачеркнуть) на  размещение  информации о ребенке (ФИО </w:t>
      </w:r>
      <w:r>
        <w:rPr>
          <w:rFonts w:ascii="Times New Roman" w:hAnsi="Times New Roman"/>
          <w:spacing w:val="1"/>
          <w:sz w:val="24"/>
          <w:szCs w:val="24"/>
        </w:rPr>
        <w:t>ребенка) _________________________</w:t>
      </w:r>
      <w:r w:rsidRPr="00E959BA"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>_____</w:t>
      </w:r>
      <w:r w:rsidRPr="00E959BA">
        <w:rPr>
          <w:rFonts w:ascii="Times New Roman" w:hAnsi="Times New Roman"/>
          <w:spacing w:val="1"/>
          <w:sz w:val="24"/>
          <w:szCs w:val="24"/>
        </w:rPr>
        <w:t>__</w:t>
      </w:r>
      <w:r>
        <w:rPr>
          <w:rFonts w:ascii="Times New Roman" w:hAnsi="Times New Roman"/>
          <w:spacing w:val="1"/>
          <w:sz w:val="24"/>
          <w:szCs w:val="24"/>
        </w:rPr>
        <w:t xml:space="preserve">__________________________________________ </w:t>
      </w:r>
      <w:r w:rsidRPr="00E959BA">
        <w:rPr>
          <w:rFonts w:ascii="Times New Roman" w:hAnsi="Times New Roman"/>
          <w:spacing w:val="1"/>
          <w:sz w:val="24"/>
          <w:szCs w:val="24"/>
        </w:rPr>
        <w:t xml:space="preserve"> дата рождения «___» ____</w:t>
      </w:r>
      <w:r>
        <w:rPr>
          <w:rFonts w:ascii="Times New Roman" w:hAnsi="Times New Roman"/>
          <w:spacing w:val="1"/>
          <w:sz w:val="24"/>
          <w:szCs w:val="24"/>
        </w:rPr>
        <w:t>___</w:t>
      </w:r>
      <w:r w:rsidRPr="00E959BA">
        <w:rPr>
          <w:rFonts w:ascii="Times New Roman" w:hAnsi="Times New Roman"/>
          <w:spacing w:val="1"/>
          <w:sz w:val="24"/>
          <w:szCs w:val="24"/>
        </w:rPr>
        <w:t xml:space="preserve">_ 20___г.  и его фотографии на официальном сайте </w:t>
      </w:r>
      <w:r w:rsidRPr="00E959BA">
        <w:rPr>
          <w:rFonts w:ascii="Times New Roman" w:hAnsi="Times New Roman"/>
          <w:b/>
          <w:spacing w:val="1"/>
          <w:sz w:val="24"/>
          <w:szCs w:val="24"/>
        </w:rPr>
        <w:t>Организации</w:t>
      </w:r>
      <w:r w:rsidRPr="00E959BA">
        <w:rPr>
          <w:rFonts w:ascii="Times New Roman" w:hAnsi="Times New Roman"/>
          <w:spacing w:val="1"/>
          <w:sz w:val="24"/>
          <w:szCs w:val="24"/>
        </w:rPr>
        <w:t xml:space="preserve"> в сети «Интернет»,  а именно: 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D61C1D" w:rsidRPr="005253DC" w:rsidRDefault="00D61C1D" w:rsidP="00A22A48">
      <w:pPr>
        <w:spacing w:line="276" w:lineRule="auto"/>
        <w:ind w:firstLine="720"/>
        <w:jc w:val="both"/>
      </w:pPr>
    </w:p>
    <w:p w:rsidR="00D61C1D" w:rsidRPr="005253DC" w:rsidRDefault="00D61C1D" w:rsidP="00A22A48">
      <w:pPr>
        <w:spacing w:line="276" w:lineRule="auto"/>
        <w:jc w:val="both"/>
      </w:pPr>
      <w:r w:rsidRPr="005253DC">
        <w:t>Соглашение вступает в силу со дня подписания и действует до момента прекращения действия  до</w:t>
      </w:r>
      <w:r>
        <w:t xml:space="preserve">говора  с  МДОУ ИРМО «Горячеключевской детский сад» №____ от «____» </w:t>
      </w:r>
      <w:r w:rsidRPr="005253DC">
        <w:t xml:space="preserve">__________ 20___г.                              </w:t>
      </w:r>
    </w:p>
    <w:p w:rsidR="00D61C1D" w:rsidRPr="005253DC" w:rsidRDefault="00D61C1D" w:rsidP="00A22A48">
      <w:pPr>
        <w:spacing w:line="276" w:lineRule="auto"/>
        <w:jc w:val="both"/>
      </w:pPr>
    </w:p>
    <w:p w:rsidR="00D61C1D" w:rsidRPr="005253DC" w:rsidRDefault="00D61C1D" w:rsidP="00A22A48">
      <w:pPr>
        <w:spacing w:line="276" w:lineRule="auto"/>
        <w:ind w:firstLine="720"/>
        <w:jc w:val="both"/>
      </w:pPr>
    </w:p>
    <w:p w:rsidR="00D61C1D" w:rsidRDefault="00D61C1D" w:rsidP="00A22A48">
      <w:pPr>
        <w:spacing w:line="276" w:lineRule="auto"/>
        <w:jc w:val="both"/>
      </w:pPr>
      <w:r w:rsidRPr="005253DC">
        <w:t>Согласие может быть отозвано мною в любое время на основании моего письменного заявления.</w:t>
      </w:r>
    </w:p>
    <w:p w:rsidR="00D61C1D" w:rsidRPr="005253DC" w:rsidRDefault="00D61C1D" w:rsidP="00A22A48">
      <w:pPr>
        <w:spacing w:line="276" w:lineRule="auto"/>
        <w:jc w:val="both"/>
      </w:pPr>
    </w:p>
    <w:p w:rsidR="00D61C1D" w:rsidRPr="005253DC" w:rsidRDefault="00D61C1D" w:rsidP="00A22A48">
      <w:pPr>
        <w:spacing w:line="276" w:lineRule="auto"/>
        <w:jc w:val="both"/>
      </w:pPr>
      <w:r>
        <w:t xml:space="preserve">_________________________         </w:t>
      </w:r>
      <w:r w:rsidRPr="005253DC">
        <w:t>___________</w:t>
      </w:r>
      <w:r>
        <w:t>______________</w:t>
      </w:r>
      <w:r w:rsidRPr="005253DC">
        <w:t>_____</w:t>
      </w:r>
      <w:r>
        <w:t xml:space="preserve">      __________________</w:t>
      </w:r>
    </w:p>
    <w:p w:rsidR="00D61C1D" w:rsidRPr="005253DC" w:rsidRDefault="00D61C1D" w:rsidP="00A22A48">
      <w:pPr>
        <w:tabs>
          <w:tab w:val="num" w:pos="720"/>
        </w:tabs>
        <w:spacing w:line="276" w:lineRule="auto"/>
        <w:jc w:val="both"/>
      </w:pPr>
      <w:r w:rsidRPr="005253DC">
        <w:t xml:space="preserve">(собственноручная подпись)         </w:t>
      </w:r>
      <w:r>
        <w:t xml:space="preserve">          (расшифровка подписи)      </w:t>
      </w:r>
      <w:r w:rsidRPr="005253DC">
        <w:t xml:space="preserve"> </w:t>
      </w:r>
      <w:r>
        <w:t xml:space="preserve">               </w:t>
      </w:r>
      <w:r w:rsidRPr="005253DC">
        <w:t xml:space="preserve"> (дата подписи)</w:t>
      </w:r>
    </w:p>
    <w:p w:rsidR="00D61C1D" w:rsidRPr="003D5214" w:rsidRDefault="00D61C1D" w:rsidP="00A22A48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Pr="005253DC" w:rsidRDefault="00D61C1D" w:rsidP="00A22A48">
      <w:pPr>
        <w:jc w:val="right"/>
      </w:pPr>
      <w:r w:rsidRPr="005253DC">
        <w:t>Приложение № 4</w:t>
      </w:r>
    </w:p>
    <w:p w:rsidR="00D61C1D" w:rsidRPr="005253DC" w:rsidRDefault="00D61C1D" w:rsidP="00A22A48">
      <w:pPr>
        <w:jc w:val="right"/>
      </w:pPr>
      <w:r w:rsidRPr="005253DC">
        <w:t>к Правилам приема воспитанников</w:t>
      </w:r>
    </w:p>
    <w:p w:rsidR="00D61C1D" w:rsidRPr="005253DC" w:rsidRDefault="00D61C1D" w:rsidP="00A22A48">
      <w:pPr>
        <w:jc w:val="center"/>
      </w:pPr>
      <w:r>
        <w:t xml:space="preserve">                                                                                    в МДОУ ИРМО «Горячеключевской</w:t>
      </w:r>
      <w:r w:rsidRPr="005253DC">
        <w:t xml:space="preserve"> детский </w:t>
      </w:r>
      <w:r>
        <w:t>сад</w:t>
      </w:r>
      <w:r w:rsidRPr="005253DC">
        <w:t xml:space="preserve">» </w:t>
      </w:r>
    </w:p>
    <w:p w:rsidR="00D61C1D" w:rsidRPr="005253DC" w:rsidRDefault="00D61C1D" w:rsidP="00A22A48">
      <w:pPr>
        <w:jc w:val="right"/>
      </w:pPr>
    </w:p>
    <w:p w:rsidR="00D61C1D" w:rsidRPr="005253DC" w:rsidRDefault="00D61C1D" w:rsidP="00A22A48">
      <w:pPr>
        <w:jc w:val="center"/>
        <w:rPr>
          <w:b/>
        </w:rPr>
      </w:pPr>
    </w:p>
    <w:p w:rsidR="00D61C1D" w:rsidRPr="005253DC" w:rsidRDefault="00D61C1D" w:rsidP="00A22A48">
      <w:pPr>
        <w:jc w:val="center"/>
        <w:rPr>
          <w:b/>
        </w:rPr>
      </w:pPr>
      <w:r w:rsidRPr="005253DC">
        <w:rPr>
          <w:b/>
        </w:rPr>
        <w:t>СОГЛАСИЕ</w:t>
      </w:r>
    </w:p>
    <w:p w:rsidR="00D61C1D" w:rsidRPr="005253DC" w:rsidRDefault="00D61C1D" w:rsidP="00A22A48">
      <w:pPr>
        <w:jc w:val="center"/>
        <w:rPr>
          <w:b/>
        </w:rPr>
      </w:pPr>
      <w:r w:rsidRPr="005253DC">
        <w:rPr>
          <w:b/>
        </w:rPr>
        <w:t xml:space="preserve"> родителей (законных представителей) на психолого-педагогическую диагностику развития воспитанника, п</w:t>
      </w:r>
      <w:r>
        <w:rPr>
          <w:b/>
        </w:rPr>
        <w:t>осещающего МДОУ ИРМО «Горячеключевской</w:t>
      </w:r>
      <w:r w:rsidRPr="005253DC">
        <w:rPr>
          <w:b/>
        </w:rPr>
        <w:t xml:space="preserve"> детский </w:t>
      </w:r>
      <w:r>
        <w:rPr>
          <w:b/>
        </w:rPr>
        <w:t>сад</w:t>
      </w:r>
      <w:r w:rsidRPr="005253DC">
        <w:rPr>
          <w:b/>
        </w:rPr>
        <w:t xml:space="preserve">» </w:t>
      </w:r>
    </w:p>
    <w:p w:rsidR="00D61C1D" w:rsidRPr="005253DC" w:rsidRDefault="00D61C1D" w:rsidP="00A22A48">
      <w:pPr>
        <w:jc w:val="center"/>
        <w:rPr>
          <w:b/>
        </w:rPr>
      </w:pPr>
    </w:p>
    <w:p w:rsidR="00D61C1D" w:rsidRPr="005253DC" w:rsidRDefault="00D61C1D" w:rsidP="00A22A48">
      <w:pPr>
        <w:ind w:firstLine="567"/>
        <w:jc w:val="both"/>
      </w:pPr>
      <w:r w:rsidRPr="005253DC"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ДО). </w:t>
      </w:r>
    </w:p>
    <w:p w:rsidR="00D61C1D" w:rsidRPr="005253DC" w:rsidRDefault="00D61C1D" w:rsidP="00A22A48">
      <w:pPr>
        <w:ind w:firstLine="567"/>
        <w:jc w:val="both"/>
      </w:pPr>
    </w:p>
    <w:p w:rsidR="00D61C1D" w:rsidRPr="005253DC" w:rsidRDefault="00D61C1D" w:rsidP="00A22A48">
      <w:pPr>
        <w:jc w:val="both"/>
      </w:pPr>
      <w:r w:rsidRPr="005253DC">
        <w:t>Я,__________________________________________________________</w:t>
      </w:r>
      <w:r>
        <w:t>_________________________</w:t>
      </w:r>
    </w:p>
    <w:p w:rsidR="00D61C1D" w:rsidRPr="005253DC" w:rsidRDefault="00D61C1D" w:rsidP="00A22A48">
      <w:pPr>
        <w:ind w:firstLine="550"/>
        <w:jc w:val="center"/>
      </w:pPr>
      <w:r w:rsidRPr="005253DC">
        <w:t>(ФИО родителя, законного представителя)</w:t>
      </w:r>
    </w:p>
    <w:p w:rsidR="00D61C1D" w:rsidRDefault="00D61C1D" w:rsidP="00A22A48">
      <w:pPr>
        <w:jc w:val="both"/>
      </w:pPr>
      <w:r w:rsidRPr="005253DC">
        <w:t xml:space="preserve">даю согласие на проведение психолого-педагогической диагностики развития моего ребенка </w:t>
      </w:r>
    </w:p>
    <w:p w:rsidR="00D61C1D" w:rsidRDefault="00D61C1D" w:rsidP="00A22A48">
      <w:pPr>
        <w:jc w:val="both"/>
      </w:pPr>
    </w:p>
    <w:p w:rsidR="00D61C1D" w:rsidRPr="005253DC" w:rsidRDefault="00D61C1D" w:rsidP="00A22A48">
      <w:pPr>
        <w:jc w:val="both"/>
      </w:pPr>
      <w:r w:rsidRPr="005253DC">
        <w:t>____________________________________________________________</w:t>
      </w:r>
      <w:r>
        <w:t>_________________________</w:t>
      </w:r>
    </w:p>
    <w:p w:rsidR="00D61C1D" w:rsidRPr="005253DC" w:rsidRDefault="00D61C1D" w:rsidP="00A22A48">
      <w:pPr>
        <w:jc w:val="center"/>
      </w:pPr>
      <w:r w:rsidRPr="005253DC">
        <w:t>(ФИО ребенка)</w:t>
      </w:r>
    </w:p>
    <w:p w:rsidR="00D61C1D" w:rsidRPr="005253DC" w:rsidRDefault="00D61C1D" w:rsidP="00A22A48">
      <w:pPr>
        <w:jc w:val="both"/>
      </w:pPr>
      <w:r w:rsidRPr="005253DC"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D61C1D" w:rsidRPr="005253DC" w:rsidRDefault="00D61C1D" w:rsidP="00A22A48">
      <w:pPr>
        <w:ind w:firstLine="567"/>
        <w:jc w:val="both"/>
      </w:pPr>
      <w:r w:rsidRPr="005253DC"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D61C1D" w:rsidRPr="005253DC" w:rsidRDefault="00D61C1D" w:rsidP="00A22A48">
      <w:pPr>
        <w:keepNext/>
        <w:jc w:val="both"/>
        <w:outlineLvl w:val="0"/>
        <w:rPr>
          <w:iCs/>
        </w:rPr>
      </w:pPr>
      <w:r w:rsidRPr="005253DC">
        <w:t xml:space="preserve">Информация о результатах психологической диагностики ребенка не предоставляется </w:t>
      </w:r>
      <w:r w:rsidRPr="005253DC">
        <w:rPr>
          <w:iCs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D61C1D" w:rsidRPr="005253DC" w:rsidRDefault="00D61C1D" w:rsidP="00A22A48">
      <w:pPr>
        <w:keepNext/>
        <w:jc w:val="both"/>
        <w:outlineLvl w:val="0"/>
        <w:rPr>
          <w:iCs/>
        </w:rPr>
      </w:pPr>
      <w:r w:rsidRPr="005253DC">
        <w:rPr>
          <w:iCs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D61C1D" w:rsidRPr="005253DC" w:rsidRDefault="00D61C1D" w:rsidP="00A22A48">
      <w:pPr>
        <w:ind w:firstLine="550"/>
        <w:jc w:val="both"/>
      </w:pPr>
      <w:r w:rsidRPr="005253DC">
        <w:t>Данный документ действует с момента подписания на период посещения вос</w:t>
      </w:r>
      <w:r>
        <w:t>питанником МДОУ ИРМО «Горячеключевской</w:t>
      </w:r>
      <w:r w:rsidRPr="005253DC">
        <w:t xml:space="preserve"> д</w:t>
      </w:r>
      <w:r>
        <w:t>етский сад</w:t>
      </w:r>
      <w:r w:rsidRPr="005253DC">
        <w:t xml:space="preserve">». </w:t>
      </w:r>
    </w:p>
    <w:p w:rsidR="00D61C1D" w:rsidRPr="005253DC" w:rsidRDefault="00D61C1D" w:rsidP="00A22A48">
      <w:pPr>
        <w:ind w:firstLine="550"/>
        <w:jc w:val="both"/>
      </w:pPr>
    </w:p>
    <w:p w:rsidR="00D61C1D" w:rsidRPr="005253DC" w:rsidRDefault="00D61C1D" w:rsidP="00A22A48">
      <w:pPr>
        <w:jc w:val="both"/>
      </w:pPr>
    </w:p>
    <w:p w:rsidR="00D61C1D" w:rsidRPr="005253DC" w:rsidRDefault="00D61C1D" w:rsidP="00A22A48">
      <w:pPr>
        <w:jc w:val="both"/>
      </w:pPr>
      <w:r w:rsidRPr="005253DC">
        <w:t xml:space="preserve">  _____________         _________________             ________________________________________</w:t>
      </w:r>
    </w:p>
    <w:p w:rsidR="00D61C1D" w:rsidRPr="005253DC" w:rsidRDefault="00D61C1D" w:rsidP="00A22A48">
      <w:pPr>
        <w:jc w:val="both"/>
      </w:pPr>
      <w:r w:rsidRPr="005253DC">
        <w:t xml:space="preserve">      (дата)                     </w:t>
      </w:r>
      <w:r>
        <w:t xml:space="preserve">       </w:t>
      </w:r>
      <w:r w:rsidRPr="005253DC">
        <w:t xml:space="preserve"> (подпись)        </w:t>
      </w:r>
      <w:r>
        <w:t xml:space="preserve">                 </w:t>
      </w:r>
      <w:r w:rsidRPr="005253DC">
        <w:t xml:space="preserve"> (ФИО родителя (законного представителя)</w:t>
      </w:r>
    </w:p>
    <w:p w:rsidR="00D61C1D" w:rsidRPr="005253DC" w:rsidRDefault="00D61C1D" w:rsidP="00A22A48">
      <w:pPr>
        <w:ind w:firstLine="567"/>
        <w:jc w:val="both"/>
      </w:pPr>
      <w:r w:rsidRPr="005253DC">
        <w:t xml:space="preserve">                                           </w:t>
      </w:r>
    </w:p>
    <w:p w:rsidR="00D61C1D" w:rsidRPr="005253DC" w:rsidRDefault="00D61C1D" w:rsidP="00A22A48">
      <w:pPr>
        <w:tabs>
          <w:tab w:val="num" w:pos="720"/>
        </w:tabs>
        <w:spacing w:line="276" w:lineRule="auto"/>
        <w:ind w:firstLine="709"/>
        <w:jc w:val="both"/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Pr="003D5214" w:rsidRDefault="00D61C1D" w:rsidP="00A22A4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61C1D" w:rsidRDefault="00D61C1D" w:rsidP="00572A16">
      <w:pPr>
        <w:contextualSpacing/>
        <w:jc w:val="both"/>
        <w:rPr>
          <w:sz w:val="22"/>
          <w:szCs w:val="22"/>
        </w:rPr>
      </w:pPr>
    </w:p>
    <w:p w:rsidR="00D61C1D" w:rsidRPr="00572A16" w:rsidRDefault="00D61C1D" w:rsidP="00572A16">
      <w:pPr>
        <w:contextualSpacing/>
        <w:jc w:val="both"/>
        <w:rPr>
          <w:sz w:val="22"/>
          <w:szCs w:val="22"/>
        </w:rPr>
      </w:pPr>
    </w:p>
    <w:sectPr w:rsidR="00D61C1D" w:rsidRPr="00572A16" w:rsidSect="007C3433">
      <w:type w:val="continuous"/>
      <w:pgSz w:w="11906" w:h="16838"/>
      <w:pgMar w:top="720" w:right="62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1D" w:rsidRDefault="00D61C1D" w:rsidP="009C152F">
      <w:r>
        <w:separator/>
      </w:r>
    </w:p>
  </w:endnote>
  <w:endnote w:type="continuationSeparator" w:id="1">
    <w:p w:rsidR="00D61C1D" w:rsidRDefault="00D61C1D" w:rsidP="009C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1D" w:rsidRDefault="00D61C1D" w:rsidP="009C152F">
      <w:r>
        <w:separator/>
      </w:r>
    </w:p>
  </w:footnote>
  <w:footnote w:type="continuationSeparator" w:id="1">
    <w:p w:rsidR="00D61C1D" w:rsidRDefault="00D61C1D" w:rsidP="009C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021"/>
    <w:rsid w:val="00052FBC"/>
    <w:rsid w:val="00062E2C"/>
    <w:rsid w:val="00090267"/>
    <w:rsid w:val="000B3395"/>
    <w:rsid w:val="000B5E7D"/>
    <w:rsid w:val="000C5D2C"/>
    <w:rsid w:val="000F0258"/>
    <w:rsid w:val="000F16F0"/>
    <w:rsid w:val="00101D36"/>
    <w:rsid w:val="00103374"/>
    <w:rsid w:val="00110E23"/>
    <w:rsid w:val="00141F5F"/>
    <w:rsid w:val="00145D90"/>
    <w:rsid w:val="001B76FF"/>
    <w:rsid w:val="001C0D24"/>
    <w:rsid w:val="0024064A"/>
    <w:rsid w:val="00266CFC"/>
    <w:rsid w:val="00274557"/>
    <w:rsid w:val="00277664"/>
    <w:rsid w:val="00280A62"/>
    <w:rsid w:val="00284771"/>
    <w:rsid w:val="002968B4"/>
    <w:rsid w:val="002A1DB1"/>
    <w:rsid w:val="002A3119"/>
    <w:rsid w:val="002F01DB"/>
    <w:rsid w:val="00314527"/>
    <w:rsid w:val="00331268"/>
    <w:rsid w:val="00336E1E"/>
    <w:rsid w:val="0037518E"/>
    <w:rsid w:val="003A11A0"/>
    <w:rsid w:val="003B5F76"/>
    <w:rsid w:val="003D1E84"/>
    <w:rsid w:val="003D5214"/>
    <w:rsid w:val="003E1C03"/>
    <w:rsid w:val="003F707E"/>
    <w:rsid w:val="00435D6D"/>
    <w:rsid w:val="004559B5"/>
    <w:rsid w:val="00472228"/>
    <w:rsid w:val="004A161A"/>
    <w:rsid w:val="004B7FBD"/>
    <w:rsid w:val="004F0B00"/>
    <w:rsid w:val="005253DC"/>
    <w:rsid w:val="00527DCB"/>
    <w:rsid w:val="00572A16"/>
    <w:rsid w:val="005857C9"/>
    <w:rsid w:val="0060184B"/>
    <w:rsid w:val="006066BE"/>
    <w:rsid w:val="00620DD2"/>
    <w:rsid w:val="0063283D"/>
    <w:rsid w:val="00667021"/>
    <w:rsid w:val="006A43DF"/>
    <w:rsid w:val="006A510C"/>
    <w:rsid w:val="006D5E54"/>
    <w:rsid w:val="00722B96"/>
    <w:rsid w:val="00796878"/>
    <w:rsid w:val="007C3433"/>
    <w:rsid w:val="007C48E0"/>
    <w:rsid w:val="007D4A98"/>
    <w:rsid w:val="0083500D"/>
    <w:rsid w:val="00864357"/>
    <w:rsid w:val="00876CF3"/>
    <w:rsid w:val="00881EF9"/>
    <w:rsid w:val="008B49C8"/>
    <w:rsid w:val="008D5215"/>
    <w:rsid w:val="008F6C59"/>
    <w:rsid w:val="009021A0"/>
    <w:rsid w:val="0091628A"/>
    <w:rsid w:val="00962B70"/>
    <w:rsid w:val="00967F7F"/>
    <w:rsid w:val="0099109B"/>
    <w:rsid w:val="009A4957"/>
    <w:rsid w:val="009C152F"/>
    <w:rsid w:val="009D6295"/>
    <w:rsid w:val="00A004CA"/>
    <w:rsid w:val="00A22A48"/>
    <w:rsid w:val="00A8297C"/>
    <w:rsid w:val="00A82AC1"/>
    <w:rsid w:val="00A958D3"/>
    <w:rsid w:val="00AB19FC"/>
    <w:rsid w:val="00AF4D3D"/>
    <w:rsid w:val="00B42250"/>
    <w:rsid w:val="00B458A5"/>
    <w:rsid w:val="00B5441B"/>
    <w:rsid w:val="00B73F13"/>
    <w:rsid w:val="00B877C2"/>
    <w:rsid w:val="00B87D4B"/>
    <w:rsid w:val="00BA70AE"/>
    <w:rsid w:val="00BC48A0"/>
    <w:rsid w:val="00BD754C"/>
    <w:rsid w:val="00C03856"/>
    <w:rsid w:val="00C050F9"/>
    <w:rsid w:val="00C15F3F"/>
    <w:rsid w:val="00C26E3E"/>
    <w:rsid w:val="00C378B1"/>
    <w:rsid w:val="00C51663"/>
    <w:rsid w:val="00C6604E"/>
    <w:rsid w:val="00C77BCE"/>
    <w:rsid w:val="00C82035"/>
    <w:rsid w:val="00C95D0F"/>
    <w:rsid w:val="00CA1446"/>
    <w:rsid w:val="00CA2A97"/>
    <w:rsid w:val="00D025D9"/>
    <w:rsid w:val="00D23646"/>
    <w:rsid w:val="00D41081"/>
    <w:rsid w:val="00D55CC3"/>
    <w:rsid w:val="00D61C1D"/>
    <w:rsid w:val="00D73E6E"/>
    <w:rsid w:val="00D93E43"/>
    <w:rsid w:val="00DC1486"/>
    <w:rsid w:val="00DF4E45"/>
    <w:rsid w:val="00E0038E"/>
    <w:rsid w:val="00E05CB4"/>
    <w:rsid w:val="00E21B81"/>
    <w:rsid w:val="00E315BE"/>
    <w:rsid w:val="00E50B3C"/>
    <w:rsid w:val="00E73305"/>
    <w:rsid w:val="00E959BA"/>
    <w:rsid w:val="00EA32AE"/>
    <w:rsid w:val="00EE5FB7"/>
    <w:rsid w:val="00EF652B"/>
    <w:rsid w:val="00F15541"/>
    <w:rsid w:val="00F173EA"/>
    <w:rsid w:val="00F27320"/>
    <w:rsid w:val="00F37753"/>
    <w:rsid w:val="00F4772E"/>
    <w:rsid w:val="00F63AE4"/>
    <w:rsid w:val="00F70BF7"/>
    <w:rsid w:val="00FA403D"/>
    <w:rsid w:val="00FA61D3"/>
    <w:rsid w:val="00FD3680"/>
    <w:rsid w:val="00FE0E86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73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15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5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15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52F"/>
    <w:rPr>
      <w:rFonts w:cs="Times New Roman"/>
      <w:sz w:val="24"/>
      <w:szCs w:val="24"/>
    </w:rPr>
  </w:style>
  <w:style w:type="table" w:customStyle="1" w:styleId="1">
    <w:name w:val="Сетка таблицы1"/>
    <w:uiPriority w:val="99"/>
    <w:rsid w:val="00606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32AE"/>
    <w:pPr>
      <w:widowControl w:val="0"/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10">
    <w:name w:val="Без интервала1"/>
    <w:uiPriority w:val="99"/>
    <w:rsid w:val="00EA32AE"/>
    <w:pPr>
      <w:widowControl w:val="0"/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11">
    <w:name w:val="Абзац списка1"/>
    <w:basedOn w:val="Normal"/>
    <w:uiPriority w:val="99"/>
    <w:rsid w:val="00A22A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8</Pages>
  <Words>3749</Words>
  <Characters>21373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777</cp:lastModifiedBy>
  <cp:revision>19</cp:revision>
  <cp:lastPrinted>2017-08-06T11:58:00Z</cp:lastPrinted>
  <dcterms:created xsi:type="dcterms:W3CDTF">2014-12-15T02:03:00Z</dcterms:created>
  <dcterms:modified xsi:type="dcterms:W3CDTF">2017-08-06T11:58:00Z</dcterms:modified>
</cp:coreProperties>
</file>